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5F" w:rsidRDefault="008C4A5F" w:rsidP="00D061C0">
      <w:pPr>
        <w:tabs>
          <w:tab w:val="left" w:pos="6000"/>
        </w:tabs>
        <w:rPr>
          <w:sz w:val="14"/>
          <w:szCs w:val="14"/>
        </w:rPr>
      </w:pPr>
    </w:p>
    <w:p w:rsidR="008C4A5F" w:rsidRPr="00FC179C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8C4A5F" w:rsidRPr="00FC179C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75pt;margin-top:-23.85pt;width:135.9pt;height:50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8C4A5F" w:rsidRDefault="008C4A5F" w:rsidP="00D061C0">
                  <w:r>
                    <w:t xml:space="preserve">           Без ГМО </w:t>
                  </w:r>
                </w:p>
                <w:p w:rsidR="008C4A5F" w:rsidRDefault="008C4A5F" w:rsidP="00D061C0">
                  <w:r>
                    <w:t xml:space="preserve">                 и</w:t>
                  </w:r>
                </w:p>
                <w:p w:rsidR="008C4A5F" w:rsidRDefault="008C4A5F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FC179C">
        <w:rPr>
          <w:sz w:val="22"/>
          <w:szCs w:val="22"/>
        </w:rPr>
        <w:t>Директор школы № ___</w:t>
      </w: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C4A5F" w:rsidRDefault="008C4A5F" w:rsidP="00D061C0">
      <w:pPr>
        <w:jc w:val="center"/>
        <w:rPr>
          <w:sz w:val="22"/>
          <w:szCs w:val="22"/>
        </w:rPr>
      </w:pPr>
    </w:p>
    <w:p w:rsidR="008C4A5F" w:rsidRPr="00FC179C" w:rsidRDefault="008C4A5F" w:rsidP="00D061C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C4A5F" w:rsidRPr="00FC179C" w:rsidRDefault="008C4A5F" w:rsidP="00D061C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8C4A5F" w:rsidRPr="002637F3" w:rsidRDefault="008C4A5F" w:rsidP="00D061C0">
      <w:pPr>
        <w:jc w:val="center"/>
        <w:rPr>
          <w:b/>
          <w:sz w:val="18"/>
          <w:szCs w:val="18"/>
          <w:u w:val="single"/>
        </w:rPr>
      </w:pPr>
      <w:r w:rsidRPr="002637F3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  <w:lang w:val="en-US"/>
        </w:rPr>
        <w:t xml:space="preserve">5 </w:t>
      </w:r>
      <w:r>
        <w:rPr>
          <w:b/>
          <w:sz w:val="18"/>
          <w:szCs w:val="18"/>
          <w:u w:val="single"/>
        </w:rPr>
        <w:t xml:space="preserve">апреля  </w:t>
      </w:r>
      <w:r w:rsidRPr="002637F3">
        <w:rPr>
          <w:b/>
          <w:sz w:val="18"/>
          <w:szCs w:val="18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 xml:space="preserve">2022 </w:t>
        </w:r>
        <w:r w:rsidRPr="002637F3">
          <w:rPr>
            <w:b/>
            <w:sz w:val="18"/>
            <w:szCs w:val="18"/>
            <w:u w:val="single"/>
          </w:rPr>
          <w:t>г</w:t>
        </w:r>
      </w:smartTag>
      <w:r w:rsidRPr="002637F3">
        <w:rPr>
          <w:b/>
          <w:sz w:val="18"/>
          <w:szCs w:val="18"/>
          <w:u w:val="single"/>
        </w:rPr>
        <w:t>.</w:t>
      </w:r>
    </w:p>
    <w:p w:rsidR="008C4A5F" w:rsidRPr="002637F3" w:rsidRDefault="008C4A5F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8C4A5F" w:rsidRPr="00FC179C" w:rsidTr="00AC676E">
        <w:trPr>
          <w:trHeight w:val="198"/>
        </w:trPr>
        <w:tc>
          <w:tcPr>
            <w:tcW w:w="540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8C4A5F" w:rsidRPr="000B11D5" w:rsidRDefault="008C4A5F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C4A5F" w:rsidRPr="00366888" w:rsidTr="00AC676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Default="008C4A5F" w:rsidP="00A57F2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8C4A5F" w:rsidRDefault="008C4A5F" w:rsidP="00A57F2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A57F2D">
            <w:pPr>
              <w:jc w:val="center"/>
            </w:pPr>
          </w:p>
        </w:tc>
      </w:tr>
      <w:tr w:rsidR="008C4A5F" w:rsidRPr="00366888" w:rsidTr="00AC676E">
        <w:trPr>
          <w:trHeight w:val="315"/>
        </w:trPr>
        <w:tc>
          <w:tcPr>
            <w:tcW w:w="540" w:type="dxa"/>
            <w:vAlign w:val="center"/>
          </w:tcPr>
          <w:p w:rsidR="008C4A5F" w:rsidRPr="007D6B37" w:rsidRDefault="008C4A5F" w:rsidP="00B73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7D6B37" w:rsidRDefault="008C4A5F" w:rsidP="00B73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7D6B37" w:rsidRDefault="008C4A5F" w:rsidP="00B73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7D6B37" w:rsidRDefault="008C4A5F" w:rsidP="00B7391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7D6B37" w:rsidRDefault="008C4A5F" w:rsidP="00B7391A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146" w:type="dxa"/>
            <w:vAlign w:val="center"/>
          </w:tcPr>
          <w:p w:rsidR="008C4A5F" w:rsidRPr="00ED6A7C" w:rsidRDefault="008C4A5F" w:rsidP="00DC415C">
            <w:pPr>
              <w:rPr>
                <w:bCs/>
              </w:rPr>
            </w:pPr>
            <w:r w:rsidRPr="00ED6A7C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8C4A5F" w:rsidRPr="00ED6A7C" w:rsidRDefault="008C4A5F" w:rsidP="00DC415C">
            <w:pPr>
              <w:jc w:val="center"/>
            </w:pPr>
            <w:r w:rsidRPr="00ED6A7C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ED6A7C" w:rsidRDefault="008C4A5F" w:rsidP="00DC415C">
            <w:pPr>
              <w:jc w:val="center"/>
            </w:pPr>
            <w:r w:rsidRPr="00ED6A7C">
              <w:t>13,50</w:t>
            </w:r>
          </w:p>
        </w:tc>
      </w:tr>
      <w:tr w:rsidR="008C4A5F" w:rsidRPr="00366888" w:rsidTr="00AC676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C415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7,42</w:t>
            </w:r>
          </w:p>
        </w:tc>
        <w:tc>
          <w:tcPr>
            <w:tcW w:w="567" w:type="dxa"/>
            <w:vAlign w:val="center"/>
          </w:tcPr>
          <w:p w:rsidR="008C4A5F" w:rsidRDefault="008C4A5F" w:rsidP="00DC415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9,44</w:t>
            </w:r>
          </w:p>
        </w:tc>
        <w:tc>
          <w:tcPr>
            <w:tcW w:w="567" w:type="dxa"/>
            <w:vAlign w:val="center"/>
          </w:tcPr>
          <w:p w:rsidR="008C4A5F" w:rsidRDefault="008C4A5F" w:rsidP="00DC415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8C4A5F" w:rsidRDefault="008C4A5F" w:rsidP="00DC415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8C4A5F" w:rsidRDefault="008C4A5F" w:rsidP="00DC415C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8C4A5F" w:rsidRPr="00685B5A" w:rsidRDefault="008C4A5F" w:rsidP="00DC415C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8C4A5F" w:rsidRDefault="008C4A5F" w:rsidP="00DC415C">
            <w:pPr>
              <w:jc w:val="center"/>
            </w:pPr>
            <w:r>
              <w:t>32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C415C">
            <w:pPr>
              <w:jc w:val="center"/>
            </w:pPr>
            <w:r>
              <w:t>20,91</w:t>
            </w:r>
          </w:p>
        </w:tc>
      </w:tr>
      <w:tr w:rsidR="008C4A5F" w:rsidRPr="00366888" w:rsidTr="00AC676E">
        <w:trPr>
          <w:trHeight w:val="315"/>
        </w:trPr>
        <w:tc>
          <w:tcPr>
            <w:tcW w:w="540" w:type="dxa"/>
            <w:vAlign w:val="center"/>
          </w:tcPr>
          <w:p w:rsidR="008C4A5F" w:rsidRPr="007D6B37" w:rsidRDefault="008C4A5F" w:rsidP="00B73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7D6B37" w:rsidRDefault="008C4A5F" w:rsidP="00B73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7D6B37" w:rsidRDefault="008C4A5F" w:rsidP="00B73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7D6B37" w:rsidRDefault="008C4A5F" w:rsidP="00B7391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7D6B37" w:rsidRDefault="008C4A5F" w:rsidP="00B7391A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</w:t>
            </w:r>
          </w:p>
        </w:tc>
        <w:tc>
          <w:tcPr>
            <w:tcW w:w="3146" w:type="dxa"/>
            <w:vAlign w:val="center"/>
          </w:tcPr>
          <w:p w:rsidR="008C4A5F" w:rsidRPr="00ED6A7C" w:rsidRDefault="008C4A5F" w:rsidP="00DC415C">
            <w:r w:rsidRPr="00ED6A7C">
              <w:t xml:space="preserve">Каша молочная ячневая с маслом </w:t>
            </w:r>
            <w:r>
              <w:t xml:space="preserve"> на молоке</w:t>
            </w:r>
            <w:r w:rsidRPr="00ED6A7C">
              <w:t xml:space="preserve"> (крупа ячн</w:t>
            </w:r>
            <w:r>
              <w:t xml:space="preserve">евая, сахар, </w:t>
            </w:r>
            <w:r w:rsidRPr="00ED6A7C">
              <w:t>соль йод., масло слив.)</w:t>
            </w:r>
            <w:r>
              <w:t xml:space="preserve"> </w:t>
            </w:r>
          </w:p>
        </w:tc>
        <w:tc>
          <w:tcPr>
            <w:tcW w:w="852" w:type="dxa"/>
            <w:vAlign w:val="center"/>
          </w:tcPr>
          <w:p w:rsidR="008C4A5F" w:rsidRPr="00ED6A7C" w:rsidRDefault="008C4A5F" w:rsidP="00DC415C">
            <w:pPr>
              <w:jc w:val="center"/>
              <w:rPr>
                <w:bCs/>
                <w:color w:val="000000"/>
              </w:rPr>
            </w:pPr>
            <w:r w:rsidRPr="00ED6A7C">
              <w:rPr>
                <w:bCs/>
                <w:color w:val="000000"/>
              </w:rPr>
              <w:t>150/5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ED6A7C" w:rsidRDefault="008C4A5F" w:rsidP="00DC415C">
            <w:pPr>
              <w:jc w:val="center"/>
            </w:pPr>
          </w:p>
        </w:tc>
      </w:tr>
      <w:tr w:rsidR="008C4A5F" w:rsidRPr="00366888" w:rsidTr="00AC676E">
        <w:trPr>
          <w:trHeight w:val="315"/>
        </w:trPr>
        <w:tc>
          <w:tcPr>
            <w:tcW w:w="540" w:type="dxa"/>
            <w:vAlign w:val="center"/>
          </w:tcPr>
          <w:p w:rsidR="008C4A5F" w:rsidRPr="00474EAA" w:rsidRDefault="008C4A5F" w:rsidP="00DC415C">
            <w:pPr>
              <w:ind w:left="-131" w:right="-95"/>
              <w:jc w:val="center"/>
              <w:rPr>
                <w:sz w:val="12"/>
                <w:szCs w:val="12"/>
              </w:rPr>
            </w:pPr>
            <w:r w:rsidRPr="00474EAA">
              <w:rPr>
                <w:sz w:val="12"/>
                <w:szCs w:val="12"/>
              </w:rPr>
              <w:t>0,05</w:t>
            </w:r>
          </w:p>
        </w:tc>
        <w:tc>
          <w:tcPr>
            <w:tcW w:w="567" w:type="dxa"/>
            <w:vAlign w:val="center"/>
          </w:tcPr>
          <w:p w:rsidR="008C4A5F" w:rsidRPr="00474EAA" w:rsidRDefault="008C4A5F" w:rsidP="00DC415C">
            <w:pPr>
              <w:ind w:left="-121" w:right="-95"/>
              <w:jc w:val="center"/>
              <w:rPr>
                <w:sz w:val="12"/>
                <w:szCs w:val="12"/>
              </w:rPr>
            </w:pPr>
            <w:r w:rsidRPr="00474EAA">
              <w:rPr>
                <w:sz w:val="12"/>
                <w:szCs w:val="12"/>
              </w:rPr>
              <w:t>0,02</w:t>
            </w:r>
          </w:p>
        </w:tc>
        <w:tc>
          <w:tcPr>
            <w:tcW w:w="567" w:type="dxa"/>
            <w:vAlign w:val="center"/>
          </w:tcPr>
          <w:p w:rsidR="008C4A5F" w:rsidRPr="00474EAA" w:rsidRDefault="008C4A5F" w:rsidP="00DC415C">
            <w:pPr>
              <w:ind w:left="-121" w:right="-94"/>
              <w:jc w:val="center"/>
              <w:rPr>
                <w:sz w:val="12"/>
                <w:szCs w:val="12"/>
              </w:rPr>
            </w:pPr>
            <w:r w:rsidRPr="00474EAA">
              <w:rPr>
                <w:sz w:val="12"/>
                <w:szCs w:val="12"/>
              </w:rPr>
              <w:t>9,1</w:t>
            </w:r>
          </w:p>
        </w:tc>
        <w:tc>
          <w:tcPr>
            <w:tcW w:w="541" w:type="dxa"/>
            <w:vAlign w:val="center"/>
          </w:tcPr>
          <w:p w:rsidR="008C4A5F" w:rsidRPr="00474EAA" w:rsidRDefault="008C4A5F" w:rsidP="00DC415C">
            <w:pPr>
              <w:jc w:val="center"/>
              <w:rPr>
                <w:sz w:val="12"/>
                <w:szCs w:val="12"/>
              </w:rPr>
            </w:pPr>
            <w:r w:rsidRPr="00474EAA">
              <w:rPr>
                <w:sz w:val="12"/>
                <w:szCs w:val="12"/>
              </w:rPr>
              <w:t>37</w:t>
            </w:r>
          </w:p>
        </w:tc>
        <w:tc>
          <w:tcPr>
            <w:tcW w:w="593" w:type="dxa"/>
            <w:vAlign w:val="center"/>
          </w:tcPr>
          <w:p w:rsidR="008C4A5F" w:rsidRPr="00474EAA" w:rsidRDefault="008C4A5F" w:rsidP="00DC415C">
            <w:pPr>
              <w:jc w:val="center"/>
              <w:rPr>
                <w:sz w:val="12"/>
                <w:szCs w:val="12"/>
              </w:rPr>
            </w:pPr>
            <w:r w:rsidRPr="00474EAA">
              <w:rPr>
                <w:sz w:val="12"/>
                <w:szCs w:val="12"/>
              </w:rPr>
              <w:t>663</w:t>
            </w:r>
          </w:p>
        </w:tc>
        <w:tc>
          <w:tcPr>
            <w:tcW w:w="3146" w:type="dxa"/>
            <w:vAlign w:val="center"/>
          </w:tcPr>
          <w:p w:rsidR="008C4A5F" w:rsidRPr="00A64339" w:rsidRDefault="008C4A5F" w:rsidP="00DC415C">
            <w:r w:rsidRPr="00A64339">
              <w:t xml:space="preserve">Чай с сахаром </w:t>
            </w:r>
            <w:r w:rsidRPr="00A64339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852" w:type="dxa"/>
            <w:vAlign w:val="center"/>
          </w:tcPr>
          <w:p w:rsidR="008C4A5F" w:rsidRPr="00A64339" w:rsidRDefault="008C4A5F" w:rsidP="00DC415C">
            <w:pPr>
              <w:jc w:val="center"/>
            </w:pPr>
            <w:r w:rsidRPr="00A64339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A64339" w:rsidRDefault="008C4A5F" w:rsidP="00DC415C">
            <w:pPr>
              <w:jc w:val="center"/>
            </w:pPr>
            <w:r>
              <w:t>2,07</w:t>
            </w:r>
          </w:p>
        </w:tc>
      </w:tr>
      <w:tr w:rsidR="008C4A5F" w:rsidRPr="00366888" w:rsidTr="00AC676E">
        <w:trPr>
          <w:trHeight w:val="315"/>
        </w:trPr>
        <w:tc>
          <w:tcPr>
            <w:tcW w:w="540" w:type="dxa"/>
            <w:vAlign w:val="center"/>
          </w:tcPr>
          <w:p w:rsidR="008C4A5F" w:rsidRPr="007D6B37" w:rsidRDefault="008C4A5F" w:rsidP="00A9751A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7D6B37" w:rsidRDefault="008C4A5F" w:rsidP="00A9751A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7D6B37" w:rsidRDefault="008C4A5F" w:rsidP="00A9751A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7D6B37" w:rsidRDefault="008C4A5F" w:rsidP="00A9751A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7D6B37" w:rsidRDefault="008C4A5F" w:rsidP="00A9751A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ED6A7C" w:rsidRDefault="008C4A5F" w:rsidP="00DC415C">
            <w:pPr>
              <w:rPr>
                <w:color w:val="000000"/>
              </w:rPr>
            </w:pPr>
            <w:r w:rsidRPr="00ED6A7C">
              <w:rPr>
                <w:color w:val="000000"/>
              </w:rPr>
              <w:t>Молоко в п/у</w:t>
            </w:r>
          </w:p>
        </w:tc>
        <w:tc>
          <w:tcPr>
            <w:tcW w:w="852" w:type="dxa"/>
            <w:vAlign w:val="center"/>
          </w:tcPr>
          <w:p w:rsidR="008C4A5F" w:rsidRPr="00ED6A7C" w:rsidRDefault="008C4A5F" w:rsidP="00DC415C">
            <w:pPr>
              <w:jc w:val="center"/>
              <w:rPr>
                <w:bCs/>
              </w:rPr>
            </w:pPr>
            <w:r w:rsidRPr="00ED6A7C">
              <w:rPr>
                <w:bCs/>
              </w:rP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ED6A7C" w:rsidRDefault="008C4A5F" w:rsidP="00DC415C">
            <w:pPr>
              <w:shd w:val="clear" w:color="auto" w:fill="FFFFFF"/>
              <w:jc w:val="center"/>
            </w:pPr>
            <w:r w:rsidRPr="00ED6A7C">
              <w:t>29,88</w:t>
            </w:r>
          </w:p>
        </w:tc>
      </w:tr>
      <w:tr w:rsidR="008C4A5F" w:rsidRPr="00366888" w:rsidTr="00AC676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ED6A7C" w:rsidRDefault="008C4A5F" w:rsidP="00DC415C">
            <w:pPr>
              <w:rPr>
                <w:b/>
              </w:rPr>
            </w:pPr>
            <w:r w:rsidRPr="00ED6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8C4A5F" w:rsidRPr="00ED6A7C" w:rsidRDefault="008C4A5F" w:rsidP="00DC415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C4A5F" w:rsidRPr="00ED6A7C" w:rsidRDefault="008C4A5F" w:rsidP="00DC415C">
            <w:pPr>
              <w:jc w:val="center"/>
              <w:rPr>
                <w:b/>
              </w:rPr>
            </w:pPr>
          </w:p>
        </w:tc>
      </w:tr>
      <w:tr w:rsidR="008C4A5F" w:rsidRPr="00366888" w:rsidTr="00AC676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Default="008C4A5F" w:rsidP="00A57F2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ED6A7C" w:rsidRDefault="008C4A5F" w:rsidP="00DC415C">
            <w:pPr>
              <w:rPr>
                <w:b/>
              </w:rPr>
            </w:pPr>
            <w:r w:rsidRPr="00ED6A7C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8C4A5F" w:rsidRPr="00ED6A7C" w:rsidRDefault="008C4A5F" w:rsidP="00DC415C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C4A5F" w:rsidRPr="00ED6A7C" w:rsidRDefault="008C4A5F" w:rsidP="00DC415C">
            <w:pPr>
              <w:jc w:val="center"/>
              <w:rPr>
                <w:b/>
              </w:rPr>
            </w:pPr>
            <w:r w:rsidRPr="00ED6A7C">
              <w:rPr>
                <w:b/>
              </w:rPr>
              <w:t>80,00</w:t>
            </w:r>
          </w:p>
        </w:tc>
      </w:tr>
    </w:tbl>
    <w:p w:rsidR="008C4A5F" w:rsidRDefault="008C4A5F" w:rsidP="00EF6677"/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7" type="#_x0000_t75" style="position:absolute;margin-left:96.3pt;margin-top:2.4pt;width:52.95pt;height:39.75pt;z-index:-251662848;visibility:visible">
            <v:imagedata r:id="rId4" o:title=""/>
          </v:shape>
        </w:pict>
      </w:r>
    </w:p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Поле 227" o:spid="_x0000_s1028" type="#_x0000_t202" style="position:absolute;margin-left:219.5pt;margin-top:2.5pt;width:130.2pt;height:28.8pt;z-index:2516526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8C4A5F" w:rsidRDefault="008C4A5F" w:rsidP="00EF6677">
                  <w:r>
                    <w:t>http://комбинат-уу.рф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8C4A5F" w:rsidRDefault="008C4A5F" w:rsidP="00D061C0">
      <w:pPr>
        <w:rPr>
          <w:sz w:val="14"/>
          <w:szCs w:val="14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  <w:lang w:val="en-US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  <w:lang w:val="en-US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  <w:lang w:val="en-US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  <w:lang w:val="en-US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  <w:lang w:val="en-US"/>
        </w:rPr>
      </w:pP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  <w:lang w:val="en-US"/>
        </w:rPr>
      </w:pPr>
    </w:p>
    <w:p w:rsidR="008C4A5F" w:rsidRPr="00FC179C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«Согласовано</w:t>
      </w:r>
      <w:r w:rsidRPr="00FC179C">
        <w:rPr>
          <w:sz w:val="22"/>
          <w:szCs w:val="22"/>
        </w:rPr>
        <w:t>»</w:t>
      </w:r>
    </w:p>
    <w:p w:rsidR="008C4A5F" w:rsidRPr="00FC179C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29" type="#_x0000_t202" style="position:absolute;left:0;text-align:left;margin-left:-23.75pt;margin-top:-23.85pt;width:135.9pt;height:50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8C4A5F" w:rsidRDefault="008C4A5F" w:rsidP="00D061C0">
                  <w:r>
                    <w:t xml:space="preserve">           Без ГМО </w:t>
                  </w:r>
                </w:p>
                <w:p w:rsidR="008C4A5F" w:rsidRDefault="008C4A5F" w:rsidP="00D061C0">
                  <w:r>
                    <w:t xml:space="preserve">                 и</w:t>
                  </w:r>
                </w:p>
                <w:p w:rsidR="008C4A5F" w:rsidRDefault="008C4A5F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FC179C">
        <w:rPr>
          <w:sz w:val="22"/>
          <w:szCs w:val="22"/>
        </w:rPr>
        <w:t>Директор школы № ___</w:t>
      </w:r>
    </w:p>
    <w:p w:rsidR="008C4A5F" w:rsidRDefault="008C4A5F" w:rsidP="00D061C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C4A5F" w:rsidRDefault="008C4A5F" w:rsidP="00D061C0">
      <w:pPr>
        <w:jc w:val="center"/>
        <w:rPr>
          <w:sz w:val="22"/>
          <w:szCs w:val="22"/>
        </w:rPr>
      </w:pPr>
    </w:p>
    <w:p w:rsidR="008C4A5F" w:rsidRDefault="008C4A5F" w:rsidP="00D061C0">
      <w:pPr>
        <w:jc w:val="center"/>
        <w:rPr>
          <w:sz w:val="22"/>
          <w:szCs w:val="22"/>
        </w:rPr>
      </w:pPr>
    </w:p>
    <w:p w:rsidR="008C4A5F" w:rsidRPr="00FC179C" w:rsidRDefault="008C4A5F" w:rsidP="00D061C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C4A5F" w:rsidRPr="00FC179C" w:rsidRDefault="008C4A5F" w:rsidP="00D061C0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8C4A5F" w:rsidRPr="002637F3" w:rsidRDefault="008C4A5F" w:rsidP="00A9751A">
      <w:pPr>
        <w:jc w:val="center"/>
        <w:rPr>
          <w:b/>
          <w:sz w:val="18"/>
          <w:szCs w:val="18"/>
          <w:u w:val="single"/>
        </w:rPr>
      </w:pPr>
      <w:r w:rsidRPr="002637F3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25 апреля</w:t>
      </w:r>
      <w:r w:rsidRPr="002637F3">
        <w:rPr>
          <w:b/>
          <w:sz w:val="18"/>
          <w:szCs w:val="18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 xml:space="preserve">2022 </w:t>
        </w:r>
        <w:r w:rsidRPr="002637F3">
          <w:rPr>
            <w:b/>
            <w:sz w:val="18"/>
            <w:szCs w:val="18"/>
            <w:u w:val="single"/>
          </w:rPr>
          <w:t>г</w:t>
        </w:r>
      </w:smartTag>
      <w:r w:rsidRPr="002637F3">
        <w:rPr>
          <w:b/>
          <w:sz w:val="18"/>
          <w:szCs w:val="18"/>
          <w:u w:val="single"/>
        </w:rPr>
        <w:t>.</w:t>
      </w:r>
    </w:p>
    <w:p w:rsidR="008C4A5F" w:rsidRDefault="008C4A5F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8C4A5F" w:rsidRPr="00FC179C" w:rsidTr="00A57F2D">
        <w:trPr>
          <w:trHeight w:val="198"/>
        </w:trPr>
        <w:tc>
          <w:tcPr>
            <w:tcW w:w="540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8C4A5F" w:rsidRPr="000B11D5" w:rsidRDefault="008C4A5F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8C4A5F" w:rsidRPr="000B11D5" w:rsidRDefault="008C4A5F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C4A5F" w:rsidRPr="00366888" w:rsidTr="00A57F2D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Default="008C4A5F" w:rsidP="00E8636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8C4A5F" w:rsidRDefault="008C4A5F" w:rsidP="00E86365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E86365">
            <w:pPr>
              <w:jc w:val="center"/>
            </w:pPr>
          </w:p>
        </w:tc>
      </w:tr>
      <w:tr w:rsidR="008C4A5F" w:rsidRPr="00366888" w:rsidTr="00ED6A7C">
        <w:trPr>
          <w:trHeight w:val="375"/>
        </w:trPr>
        <w:tc>
          <w:tcPr>
            <w:tcW w:w="540" w:type="dxa"/>
            <w:vAlign w:val="center"/>
          </w:tcPr>
          <w:p w:rsidR="008C4A5F" w:rsidRPr="007D6B37" w:rsidRDefault="008C4A5F" w:rsidP="00E86365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8C4A5F" w:rsidRPr="007D6B37" w:rsidRDefault="008C4A5F" w:rsidP="00E86365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8C4A5F" w:rsidRPr="007D6B37" w:rsidRDefault="008C4A5F" w:rsidP="00E86365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8C4A5F" w:rsidRPr="007D6B37" w:rsidRDefault="008C4A5F" w:rsidP="00E86365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3" w:type="dxa"/>
            <w:vAlign w:val="center"/>
          </w:tcPr>
          <w:p w:rsidR="008C4A5F" w:rsidRPr="007D6B37" w:rsidRDefault="008C4A5F" w:rsidP="00E86365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7D6B37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3146" w:type="dxa"/>
            <w:vAlign w:val="center"/>
          </w:tcPr>
          <w:p w:rsidR="008C4A5F" w:rsidRPr="00BB39A4" w:rsidRDefault="008C4A5F" w:rsidP="00E86365">
            <w:pPr>
              <w:rPr>
                <w:bCs/>
              </w:rPr>
            </w:pPr>
            <w:r w:rsidRPr="00BB39A4">
              <w:rPr>
                <w:bCs/>
              </w:rPr>
              <w:t>Яйцо вареное</w:t>
            </w:r>
          </w:p>
        </w:tc>
        <w:tc>
          <w:tcPr>
            <w:tcW w:w="852" w:type="dxa"/>
            <w:vAlign w:val="center"/>
          </w:tcPr>
          <w:p w:rsidR="008C4A5F" w:rsidRPr="007D6B37" w:rsidRDefault="008C4A5F" w:rsidP="00E86365">
            <w:pPr>
              <w:jc w:val="center"/>
            </w:pPr>
            <w:r w:rsidRPr="007D6B37"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7D6B37" w:rsidRDefault="008C4A5F" w:rsidP="00E86365">
            <w:pPr>
              <w:jc w:val="center"/>
            </w:pPr>
            <w:r>
              <w:t>8,94</w:t>
            </w:r>
          </w:p>
        </w:tc>
      </w:tr>
      <w:tr w:rsidR="008C4A5F" w:rsidRPr="00366888" w:rsidTr="00A57F2D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7,42</w:t>
            </w:r>
          </w:p>
        </w:tc>
        <w:tc>
          <w:tcPr>
            <w:tcW w:w="567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9,44</w:t>
            </w:r>
          </w:p>
        </w:tc>
        <w:tc>
          <w:tcPr>
            <w:tcW w:w="567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93" w:type="dxa"/>
            <w:vAlign w:val="center"/>
          </w:tcPr>
          <w:p w:rsidR="008C4A5F" w:rsidRDefault="008C4A5F" w:rsidP="00E86365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8C4A5F" w:rsidRPr="00685B5A" w:rsidRDefault="008C4A5F" w:rsidP="00E86365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8C4A5F" w:rsidRDefault="008C4A5F" w:rsidP="00E86365">
            <w:pPr>
              <w:jc w:val="center"/>
            </w:pPr>
            <w:r>
              <w:t>32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E86365">
            <w:pPr>
              <w:jc w:val="center"/>
            </w:pPr>
            <w:r>
              <w:t>20,91</w:t>
            </w:r>
          </w:p>
        </w:tc>
      </w:tr>
      <w:tr w:rsidR="008C4A5F" w:rsidRPr="00366888" w:rsidTr="00A57F2D">
        <w:trPr>
          <w:trHeight w:val="315"/>
        </w:trPr>
        <w:tc>
          <w:tcPr>
            <w:tcW w:w="540" w:type="dxa"/>
            <w:vAlign w:val="center"/>
          </w:tcPr>
          <w:p w:rsidR="008C4A5F" w:rsidRPr="007D6B37" w:rsidRDefault="008C4A5F" w:rsidP="00E863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7,21</w:t>
            </w:r>
          </w:p>
        </w:tc>
        <w:tc>
          <w:tcPr>
            <w:tcW w:w="567" w:type="dxa"/>
            <w:vAlign w:val="center"/>
          </w:tcPr>
          <w:p w:rsidR="008C4A5F" w:rsidRPr="007D6B37" w:rsidRDefault="008C4A5F" w:rsidP="00E863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</w:t>
            </w:r>
          </w:p>
        </w:tc>
        <w:tc>
          <w:tcPr>
            <w:tcW w:w="567" w:type="dxa"/>
            <w:vAlign w:val="center"/>
          </w:tcPr>
          <w:p w:rsidR="008C4A5F" w:rsidRPr="007D6B37" w:rsidRDefault="008C4A5F" w:rsidP="00E863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46,6</w:t>
            </w:r>
          </w:p>
        </w:tc>
        <w:tc>
          <w:tcPr>
            <w:tcW w:w="541" w:type="dxa"/>
            <w:vAlign w:val="center"/>
          </w:tcPr>
          <w:p w:rsidR="008C4A5F" w:rsidRPr="007D6B37" w:rsidRDefault="008C4A5F" w:rsidP="00E8636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264</w:t>
            </w:r>
          </w:p>
        </w:tc>
        <w:tc>
          <w:tcPr>
            <w:tcW w:w="593" w:type="dxa"/>
            <w:vAlign w:val="center"/>
          </w:tcPr>
          <w:p w:rsidR="008C4A5F" w:rsidRPr="007D6B37" w:rsidRDefault="008C4A5F" w:rsidP="00E86365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623</w:t>
            </w:r>
          </w:p>
        </w:tc>
        <w:tc>
          <w:tcPr>
            <w:tcW w:w="3146" w:type="dxa"/>
            <w:vAlign w:val="center"/>
          </w:tcPr>
          <w:p w:rsidR="008C4A5F" w:rsidRPr="003C4AC6" w:rsidRDefault="008C4A5F" w:rsidP="00E86365">
            <w:r w:rsidRPr="008D2AD2">
              <w:t>Каша кукурузная с маслом</w:t>
            </w:r>
            <w:r>
              <w:t xml:space="preserve"> </w:t>
            </w:r>
            <w:r w:rsidRPr="00754A6F">
              <w:rPr>
                <w:sz w:val="12"/>
                <w:szCs w:val="12"/>
              </w:rPr>
              <w:t>(крупа кукурузная, молоко, сахар, соль йод., масло слив.)</w:t>
            </w:r>
          </w:p>
        </w:tc>
        <w:tc>
          <w:tcPr>
            <w:tcW w:w="852" w:type="dxa"/>
            <w:vAlign w:val="center"/>
          </w:tcPr>
          <w:p w:rsidR="008C4A5F" w:rsidRPr="007D6B37" w:rsidRDefault="008C4A5F" w:rsidP="00E86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200/5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7D6B37" w:rsidRDefault="008C4A5F" w:rsidP="00E86365">
            <w:pPr>
              <w:jc w:val="center"/>
            </w:pPr>
            <w:r>
              <w:t>18,85</w:t>
            </w:r>
          </w:p>
        </w:tc>
      </w:tr>
      <w:tr w:rsidR="008C4A5F" w:rsidRPr="00366888" w:rsidTr="00A57F2D">
        <w:trPr>
          <w:trHeight w:val="315"/>
        </w:trPr>
        <w:tc>
          <w:tcPr>
            <w:tcW w:w="540" w:type="dxa"/>
            <w:vAlign w:val="center"/>
          </w:tcPr>
          <w:p w:rsidR="008C4A5F" w:rsidRPr="00474EAA" w:rsidRDefault="008C4A5F" w:rsidP="00E86365">
            <w:pPr>
              <w:ind w:left="-131" w:right="-95"/>
              <w:jc w:val="center"/>
              <w:rPr>
                <w:sz w:val="12"/>
                <w:szCs w:val="12"/>
              </w:rPr>
            </w:pPr>
            <w:r w:rsidRPr="00474EAA">
              <w:rPr>
                <w:sz w:val="12"/>
                <w:szCs w:val="12"/>
              </w:rPr>
              <w:t>0,05</w:t>
            </w:r>
          </w:p>
        </w:tc>
        <w:tc>
          <w:tcPr>
            <w:tcW w:w="567" w:type="dxa"/>
            <w:vAlign w:val="center"/>
          </w:tcPr>
          <w:p w:rsidR="008C4A5F" w:rsidRPr="00474EAA" w:rsidRDefault="008C4A5F" w:rsidP="00E86365">
            <w:pPr>
              <w:ind w:left="-121" w:right="-95"/>
              <w:jc w:val="center"/>
              <w:rPr>
                <w:sz w:val="12"/>
                <w:szCs w:val="12"/>
              </w:rPr>
            </w:pPr>
            <w:r w:rsidRPr="00474EAA">
              <w:rPr>
                <w:sz w:val="12"/>
                <w:szCs w:val="12"/>
              </w:rPr>
              <w:t>0,02</w:t>
            </w:r>
          </w:p>
        </w:tc>
        <w:tc>
          <w:tcPr>
            <w:tcW w:w="567" w:type="dxa"/>
            <w:vAlign w:val="center"/>
          </w:tcPr>
          <w:p w:rsidR="008C4A5F" w:rsidRPr="00474EAA" w:rsidRDefault="008C4A5F" w:rsidP="00E86365">
            <w:pPr>
              <w:ind w:left="-121" w:right="-94"/>
              <w:jc w:val="center"/>
              <w:rPr>
                <w:sz w:val="12"/>
                <w:szCs w:val="12"/>
              </w:rPr>
            </w:pPr>
            <w:r w:rsidRPr="00474EAA">
              <w:rPr>
                <w:sz w:val="12"/>
                <w:szCs w:val="12"/>
              </w:rPr>
              <w:t>9,1</w:t>
            </w:r>
          </w:p>
        </w:tc>
        <w:tc>
          <w:tcPr>
            <w:tcW w:w="541" w:type="dxa"/>
            <w:vAlign w:val="center"/>
          </w:tcPr>
          <w:p w:rsidR="008C4A5F" w:rsidRPr="00474EAA" w:rsidRDefault="008C4A5F" w:rsidP="00E86365">
            <w:pPr>
              <w:jc w:val="center"/>
              <w:rPr>
                <w:sz w:val="12"/>
                <w:szCs w:val="12"/>
              </w:rPr>
            </w:pPr>
            <w:r w:rsidRPr="00474EAA">
              <w:rPr>
                <w:sz w:val="12"/>
                <w:szCs w:val="12"/>
              </w:rPr>
              <w:t>37</w:t>
            </w:r>
          </w:p>
        </w:tc>
        <w:tc>
          <w:tcPr>
            <w:tcW w:w="593" w:type="dxa"/>
            <w:vAlign w:val="center"/>
          </w:tcPr>
          <w:p w:rsidR="008C4A5F" w:rsidRPr="00474EAA" w:rsidRDefault="008C4A5F" w:rsidP="00E86365">
            <w:pPr>
              <w:jc w:val="center"/>
              <w:rPr>
                <w:sz w:val="12"/>
                <w:szCs w:val="12"/>
              </w:rPr>
            </w:pPr>
            <w:r w:rsidRPr="00474EAA">
              <w:rPr>
                <w:sz w:val="12"/>
                <w:szCs w:val="12"/>
              </w:rPr>
              <w:t>663</w:t>
            </w:r>
          </w:p>
        </w:tc>
        <w:tc>
          <w:tcPr>
            <w:tcW w:w="3146" w:type="dxa"/>
            <w:vAlign w:val="center"/>
          </w:tcPr>
          <w:p w:rsidR="008C4A5F" w:rsidRPr="00A64339" w:rsidRDefault="008C4A5F" w:rsidP="00E86365">
            <w:r w:rsidRPr="00A64339">
              <w:t xml:space="preserve">Чай с сахаром </w:t>
            </w:r>
            <w:r w:rsidRPr="00A64339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852" w:type="dxa"/>
            <w:vAlign w:val="center"/>
          </w:tcPr>
          <w:p w:rsidR="008C4A5F" w:rsidRPr="00A64339" w:rsidRDefault="008C4A5F" w:rsidP="00E86365">
            <w:pPr>
              <w:jc w:val="center"/>
            </w:pPr>
            <w:r w:rsidRPr="00A64339"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A64339" w:rsidRDefault="008C4A5F" w:rsidP="00E86365">
            <w:pPr>
              <w:jc w:val="center"/>
            </w:pPr>
            <w:r>
              <w:t>1,42</w:t>
            </w:r>
          </w:p>
        </w:tc>
      </w:tr>
      <w:tr w:rsidR="008C4A5F" w:rsidRPr="00366888" w:rsidTr="00A57F2D">
        <w:trPr>
          <w:trHeight w:val="315"/>
        </w:trPr>
        <w:tc>
          <w:tcPr>
            <w:tcW w:w="540" w:type="dxa"/>
            <w:vAlign w:val="center"/>
          </w:tcPr>
          <w:p w:rsidR="008C4A5F" w:rsidRPr="007D6B37" w:rsidRDefault="008C4A5F" w:rsidP="00E86365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8C4A5F" w:rsidRPr="007D6B37" w:rsidRDefault="008C4A5F" w:rsidP="00E86365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8C4A5F" w:rsidRPr="007D6B37" w:rsidRDefault="008C4A5F" w:rsidP="00E86365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8C4A5F" w:rsidRPr="007D6B37" w:rsidRDefault="008C4A5F" w:rsidP="00E86365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8C4A5F" w:rsidRPr="007D6B37" w:rsidRDefault="008C4A5F" w:rsidP="00E86365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DA4108" w:rsidRDefault="008C4A5F" w:rsidP="00E86365">
            <w:pPr>
              <w:rPr>
                <w:color w:val="000000"/>
              </w:rPr>
            </w:pPr>
            <w:r>
              <w:rPr>
                <w:color w:val="000000"/>
              </w:rPr>
              <w:t>Молоко в п/у</w:t>
            </w:r>
          </w:p>
        </w:tc>
        <w:tc>
          <w:tcPr>
            <w:tcW w:w="852" w:type="dxa"/>
            <w:vAlign w:val="center"/>
          </w:tcPr>
          <w:p w:rsidR="008C4A5F" w:rsidRPr="007D6B37" w:rsidRDefault="008C4A5F" w:rsidP="00E86365">
            <w:pPr>
              <w:jc w:val="center"/>
              <w:rPr>
                <w:bCs/>
              </w:rPr>
            </w:pPr>
            <w:r w:rsidRPr="007D6B37">
              <w:rPr>
                <w:bCs/>
              </w:rPr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7D6B37" w:rsidRDefault="008C4A5F" w:rsidP="00E86365">
            <w:pPr>
              <w:shd w:val="clear" w:color="auto" w:fill="FFFFFF"/>
              <w:jc w:val="center"/>
            </w:pPr>
            <w:r>
              <w:t>29,88</w:t>
            </w:r>
          </w:p>
        </w:tc>
      </w:tr>
      <w:tr w:rsidR="008C4A5F" w:rsidRPr="00366888" w:rsidTr="00A57F2D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65,35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593,5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Default="008C4A5F" w:rsidP="00E86365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2" w:type="dxa"/>
            <w:vAlign w:val="center"/>
          </w:tcPr>
          <w:p w:rsidR="008C4A5F" w:rsidRDefault="008C4A5F" w:rsidP="00E86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E863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8C4A5F" w:rsidRPr="00366888" w:rsidTr="00A57F2D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Default="008C4A5F" w:rsidP="00E8636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Default="008C4A5F" w:rsidP="00E86365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8C4A5F" w:rsidRDefault="008C4A5F" w:rsidP="00E86365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E86365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8C4A5F" w:rsidRDefault="008C4A5F" w:rsidP="00EF6677"/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Рисунок 8" o:spid="_x0000_s1030" type="#_x0000_t75" style="position:absolute;margin-left:96.3pt;margin-top:2.4pt;width:52.95pt;height:39.75pt;z-index:-251660800;visibility:visible">
            <v:imagedata r:id="rId4" o:title=""/>
          </v:shape>
        </w:pict>
      </w:r>
    </w:p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_x0000_s1031" type="#_x0000_t202" style="position:absolute;margin-left:219.5pt;margin-top:2.5pt;width:130.2pt;height:28.8pt;z-index:25165465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8C4A5F" w:rsidRDefault="008C4A5F" w:rsidP="00EF6677">
                  <w:r>
                    <w:t>http://комбинат-уу.рф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Default="008C4A5F">
      <w:pPr>
        <w:spacing w:after="200" w:line="276" w:lineRule="auto"/>
        <w:rPr>
          <w:sz w:val="14"/>
          <w:szCs w:val="14"/>
        </w:rPr>
      </w:pPr>
    </w:p>
    <w:p w:rsidR="008C4A5F" w:rsidRPr="00FC179C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8C4A5F" w:rsidRPr="00FC179C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32" type="#_x0000_t202" style="position:absolute;left:0;text-align:left;margin-left:-23.75pt;margin-top:-23.85pt;width:135.9pt;height:50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8C4A5F" w:rsidRDefault="008C4A5F" w:rsidP="00E858FF">
                  <w:r>
                    <w:t xml:space="preserve">           Без ГМО </w:t>
                  </w:r>
                </w:p>
                <w:p w:rsidR="008C4A5F" w:rsidRDefault="008C4A5F" w:rsidP="00E858FF">
                  <w:r>
                    <w:t xml:space="preserve">                 и</w:t>
                  </w:r>
                </w:p>
                <w:p w:rsidR="008C4A5F" w:rsidRDefault="008C4A5F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FC179C">
        <w:rPr>
          <w:sz w:val="22"/>
          <w:szCs w:val="22"/>
        </w:rPr>
        <w:t>Директор школы № ___</w:t>
      </w: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C4A5F" w:rsidRDefault="008C4A5F" w:rsidP="00E858FF">
      <w:pPr>
        <w:jc w:val="center"/>
        <w:rPr>
          <w:sz w:val="22"/>
          <w:szCs w:val="22"/>
        </w:rPr>
      </w:pPr>
    </w:p>
    <w:p w:rsidR="008C4A5F" w:rsidRPr="00FC179C" w:rsidRDefault="008C4A5F" w:rsidP="00E858F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C4A5F" w:rsidRPr="00FC179C" w:rsidRDefault="008C4A5F" w:rsidP="00E858F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8C4A5F" w:rsidRPr="002637F3" w:rsidRDefault="008C4A5F" w:rsidP="00A9751A">
      <w:pPr>
        <w:jc w:val="center"/>
        <w:rPr>
          <w:b/>
          <w:sz w:val="18"/>
          <w:szCs w:val="18"/>
          <w:u w:val="single"/>
        </w:rPr>
      </w:pPr>
      <w:r w:rsidRPr="002637F3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  <w:lang w:val="en-US"/>
        </w:rPr>
        <w:t xml:space="preserve">6 </w:t>
      </w:r>
      <w:r>
        <w:rPr>
          <w:b/>
          <w:sz w:val="18"/>
          <w:szCs w:val="18"/>
          <w:u w:val="single"/>
        </w:rPr>
        <w:t>апреля</w:t>
      </w:r>
      <w:r w:rsidRPr="002637F3">
        <w:rPr>
          <w:b/>
          <w:sz w:val="18"/>
          <w:szCs w:val="18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 xml:space="preserve">2022 </w:t>
        </w:r>
        <w:r w:rsidRPr="002637F3">
          <w:rPr>
            <w:b/>
            <w:sz w:val="18"/>
            <w:szCs w:val="18"/>
            <w:u w:val="single"/>
          </w:rPr>
          <w:t>г</w:t>
        </w:r>
      </w:smartTag>
      <w:r w:rsidRPr="002637F3">
        <w:rPr>
          <w:b/>
          <w:sz w:val="18"/>
          <w:szCs w:val="18"/>
          <w:u w:val="single"/>
        </w:rPr>
        <w:t>.</w:t>
      </w:r>
    </w:p>
    <w:p w:rsidR="008C4A5F" w:rsidRDefault="008C4A5F" w:rsidP="00E858F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8C4A5F" w:rsidRPr="00FC179C" w:rsidTr="00C9456D">
        <w:trPr>
          <w:trHeight w:val="198"/>
        </w:trPr>
        <w:tc>
          <w:tcPr>
            <w:tcW w:w="540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8C4A5F" w:rsidRPr="000B11D5" w:rsidRDefault="008C4A5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C4A5F" w:rsidRPr="00366888" w:rsidTr="00C9456D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Default="008C4A5F" w:rsidP="00D4792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8C4A5F" w:rsidRDefault="008C4A5F" w:rsidP="00D4792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47928">
            <w:pPr>
              <w:jc w:val="center"/>
            </w:pPr>
          </w:p>
        </w:tc>
      </w:tr>
      <w:tr w:rsidR="008C4A5F" w:rsidRPr="00366888" w:rsidTr="00C9456D">
        <w:trPr>
          <w:trHeight w:val="315"/>
        </w:trPr>
        <w:tc>
          <w:tcPr>
            <w:tcW w:w="540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8,51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14,06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</w:t>
            </w:r>
          </w:p>
        </w:tc>
        <w:tc>
          <w:tcPr>
            <w:tcW w:w="541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593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1055</w:t>
            </w:r>
          </w:p>
        </w:tc>
        <w:tc>
          <w:tcPr>
            <w:tcW w:w="3146" w:type="dxa"/>
            <w:vAlign w:val="center"/>
          </w:tcPr>
          <w:p w:rsidR="008C4A5F" w:rsidRPr="00F16426" w:rsidRDefault="008C4A5F">
            <w:r w:rsidRPr="00F16426">
              <w:t xml:space="preserve">Котлета мясная  с соусом красным  основным  </w:t>
            </w:r>
            <w:r w:rsidRPr="00F16426">
              <w:rPr>
                <w:sz w:val="16"/>
                <w:szCs w:val="16"/>
              </w:rPr>
              <w:t>(г овядина, свинина, хлеб, сухари паниров., соль йодир., масло подсолн., соус красн.осн)</w:t>
            </w:r>
          </w:p>
        </w:tc>
        <w:tc>
          <w:tcPr>
            <w:tcW w:w="852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60/30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60/30</w:t>
            </w:r>
          </w:p>
        </w:tc>
      </w:tr>
      <w:tr w:rsidR="008C4A5F" w:rsidRPr="00366888" w:rsidTr="00C9456D">
        <w:trPr>
          <w:trHeight w:val="315"/>
        </w:trPr>
        <w:tc>
          <w:tcPr>
            <w:tcW w:w="540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</w:t>
            </w:r>
          </w:p>
        </w:tc>
        <w:tc>
          <w:tcPr>
            <w:tcW w:w="541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593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8C4A5F" w:rsidRPr="00F16426" w:rsidRDefault="008C4A5F">
            <w:r w:rsidRPr="00F16426">
              <w:t xml:space="preserve">Картофель отварной </w:t>
            </w:r>
            <w:r w:rsidRPr="00F16426">
              <w:rPr>
                <w:sz w:val="16"/>
                <w:szCs w:val="16"/>
              </w:rPr>
              <w:t>(картофель, масло слив., соль йод.)</w:t>
            </w:r>
          </w:p>
        </w:tc>
        <w:tc>
          <w:tcPr>
            <w:tcW w:w="852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150</w:t>
            </w:r>
          </w:p>
        </w:tc>
      </w:tr>
      <w:tr w:rsidR="008C4A5F" w:rsidRPr="00366888" w:rsidTr="00C9456D">
        <w:trPr>
          <w:trHeight w:val="315"/>
        </w:trPr>
        <w:tc>
          <w:tcPr>
            <w:tcW w:w="540" w:type="dxa"/>
            <w:vAlign w:val="center"/>
          </w:tcPr>
          <w:p w:rsidR="008C4A5F" w:rsidRDefault="008C4A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0,09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24,09</w:t>
            </w:r>
          </w:p>
        </w:tc>
        <w:tc>
          <w:tcPr>
            <w:tcW w:w="541" w:type="dxa"/>
            <w:vAlign w:val="center"/>
          </w:tcPr>
          <w:p w:rsidR="008C4A5F" w:rsidRDefault="008C4A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8C4A5F" w:rsidRDefault="008C4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8C4A5F" w:rsidRPr="00F16426" w:rsidRDefault="008C4A5F" w:rsidP="00F16426">
            <w:r w:rsidRPr="00F16426">
              <w:t xml:space="preserve">Компот из сухофруктов с вит С </w:t>
            </w:r>
            <w:r w:rsidRPr="00F16426">
              <w:rPr>
                <w:sz w:val="16"/>
                <w:szCs w:val="16"/>
              </w:rPr>
              <w:t>(смесь сухофруктов, сахар-песок, лимон.кислота, аскорб кислота)</w:t>
            </w:r>
          </w:p>
        </w:tc>
        <w:tc>
          <w:tcPr>
            <w:tcW w:w="852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200</w:t>
            </w:r>
          </w:p>
        </w:tc>
      </w:tr>
      <w:tr w:rsidR="008C4A5F" w:rsidRPr="00366888" w:rsidTr="00C9456D">
        <w:trPr>
          <w:trHeight w:val="315"/>
        </w:trPr>
        <w:tc>
          <w:tcPr>
            <w:tcW w:w="540" w:type="dxa"/>
            <w:vAlign w:val="center"/>
          </w:tcPr>
          <w:p w:rsidR="008C4A5F" w:rsidRPr="002346E8" w:rsidRDefault="008C4A5F" w:rsidP="00D7523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8C4A5F" w:rsidRPr="002346E8" w:rsidRDefault="008C4A5F" w:rsidP="00D7523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8C4A5F" w:rsidRPr="002346E8" w:rsidRDefault="008C4A5F" w:rsidP="00D7523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8C4A5F" w:rsidRPr="002346E8" w:rsidRDefault="008C4A5F" w:rsidP="00D75233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93" w:type="dxa"/>
            <w:vAlign w:val="center"/>
          </w:tcPr>
          <w:p w:rsidR="008C4A5F" w:rsidRPr="002346E8" w:rsidRDefault="008C4A5F" w:rsidP="00D75233">
            <w:pPr>
              <w:ind w:left="-108" w:right="-107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537E83" w:rsidRDefault="008C4A5F" w:rsidP="00D864CA">
            <w:pPr>
              <w:rPr>
                <w:highlight w:val="yellow"/>
              </w:rPr>
            </w:pPr>
            <w:r>
              <w:t>Яблоко св</w:t>
            </w:r>
            <w:r w:rsidRPr="009474B2">
              <w:t xml:space="preserve"> </w:t>
            </w:r>
          </w:p>
        </w:tc>
        <w:tc>
          <w:tcPr>
            <w:tcW w:w="852" w:type="dxa"/>
            <w:vAlign w:val="center"/>
          </w:tcPr>
          <w:p w:rsidR="008C4A5F" w:rsidRDefault="008C4A5F" w:rsidP="00D864C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864C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119</w:t>
            </w:r>
          </w:p>
        </w:tc>
      </w:tr>
      <w:tr w:rsidR="008C4A5F" w:rsidRPr="00366888" w:rsidTr="00C9456D">
        <w:trPr>
          <w:trHeight w:val="315"/>
        </w:trPr>
        <w:tc>
          <w:tcPr>
            <w:tcW w:w="540" w:type="dxa"/>
            <w:vAlign w:val="center"/>
          </w:tcPr>
          <w:p w:rsidR="008C4A5F" w:rsidRPr="008A17E0" w:rsidRDefault="008C4A5F" w:rsidP="00C4320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8A17E0" w:rsidRDefault="008C4A5F" w:rsidP="00C4320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8A17E0" w:rsidRDefault="008C4A5F" w:rsidP="00C4320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8A17E0" w:rsidRDefault="008C4A5F" w:rsidP="00C4320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8A17E0" w:rsidRDefault="008C4A5F" w:rsidP="00C4320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B55CB2" w:rsidRDefault="008C4A5F" w:rsidP="00C43201">
            <w:pPr>
              <w:rPr>
                <w:b/>
              </w:rPr>
            </w:pPr>
            <w:r w:rsidRPr="00B55CB2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8C4A5F" w:rsidRDefault="008C4A5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C4A5F" w:rsidRDefault="008C4A5F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</w:tr>
      <w:tr w:rsidR="008C4A5F" w:rsidRPr="00366888" w:rsidTr="00C9456D">
        <w:trPr>
          <w:trHeight w:val="315"/>
        </w:trPr>
        <w:tc>
          <w:tcPr>
            <w:tcW w:w="540" w:type="dxa"/>
            <w:vAlign w:val="center"/>
          </w:tcPr>
          <w:p w:rsidR="008C4A5F" w:rsidRPr="00595981" w:rsidRDefault="008C4A5F" w:rsidP="00C4320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95981" w:rsidRDefault="008C4A5F" w:rsidP="00C4320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95981" w:rsidRDefault="008C4A5F" w:rsidP="00C4320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595981" w:rsidRDefault="008C4A5F" w:rsidP="00C4320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595981" w:rsidRDefault="008C4A5F" w:rsidP="00C432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B55CB2" w:rsidRDefault="008C4A5F" w:rsidP="00C43201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8C4A5F" w:rsidRPr="0091652B" w:rsidRDefault="008C4A5F" w:rsidP="00C43201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C4A5F" w:rsidRPr="00436D20" w:rsidRDefault="008C4A5F" w:rsidP="00C43201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8C4A5F" w:rsidRDefault="008C4A5F" w:rsidP="00EF6677"/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Рисунок 9" o:spid="_x0000_s1033" type="#_x0000_t75" style="position:absolute;margin-left:96.3pt;margin-top:2.4pt;width:52.95pt;height:39.75pt;z-index:-251658752;visibility:visible">
            <v:imagedata r:id="rId4" o:title=""/>
          </v:shape>
        </w:pict>
      </w:r>
    </w:p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_x0000_s1034" type="#_x0000_t202" style="position:absolute;margin-left:219.5pt;margin-top:2.5pt;width:130.2pt;height:28.8pt;z-index:25165670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8C4A5F" w:rsidRDefault="008C4A5F" w:rsidP="00EF6677">
                  <w:r>
                    <w:t>http://комбинат-уу.рф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Pr="00FC179C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«Согласовано</w:t>
      </w:r>
      <w:r w:rsidRPr="00FC179C">
        <w:rPr>
          <w:sz w:val="22"/>
          <w:szCs w:val="22"/>
        </w:rPr>
        <w:t>»</w:t>
      </w:r>
    </w:p>
    <w:p w:rsidR="008C4A5F" w:rsidRPr="00FC179C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-23.75pt;margin-top:-23.85pt;width:135.9pt;height:50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8C4A5F" w:rsidRDefault="008C4A5F" w:rsidP="00E858FF">
                  <w:r>
                    <w:t xml:space="preserve">           Без ГМО </w:t>
                  </w:r>
                </w:p>
                <w:p w:rsidR="008C4A5F" w:rsidRDefault="008C4A5F" w:rsidP="00E858FF">
                  <w:r>
                    <w:t xml:space="preserve">                 и</w:t>
                  </w:r>
                </w:p>
                <w:p w:rsidR="008C4A5F" w:rsidRDefault="008C4A5F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FC179C">
        <w:rPr>
          <w:sz w:val="22"/>
          <w:szCs w:val="22"/>
        </w:rPr>
        <w:t>Директор школы № ___</w:t>
      </w:r>
    </w:p>
    <w:p w:rsidR="008C4A5F" w:rsidRDefault="008C4A5F" w:rsidP="00E858F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C4A5F" w:rsidRDefault="008C4A5F" w:rsidP="00E858FF">
      <w:pPr>
        <w:jc w:val="center"/>
        <w:rPr>
          <w:sz w:val="22"/>
          <w:szCs w:val="22"/>
        </w:rPr>
      </w:pPr>
    </w:p>
    <w:p w:rsidR="008C4A5F" w:rsidRPr="00FC179C" w:rsidRDefault="008C4A5F" w:rsidP="00E858F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C4A5F" w:rsidRPr="00FC179C" w:rsidRDefault="008C4A5F" w:rsidP="00E858FF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8C4A5F" w:rsidRPr="002637F3" w:rsidRDefault="008C4A5F" w:rsidP="00A9751A">
      <w:pPr>
        <w:jc w:val="center"/>
        <w:rPr>
          <w:b/>
          <w:sz w:val="18"/>
          <w:szCs w:val="18"/>
          <w:u w:val="single"/>
        </w:rPr>
      </w:pPr>
      <w:r w:rsidRPr="002637F3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 xml:space="preserve">26 апреля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 xml:space="preserve">2022 </w:t>
        </w:r>
        <w:r w:rsidRPr="002637F3">
          <w:rPr>
            <w:b/>
            <w:sz w:val="18"/>
            <w:szCs w:val="18"/>
            <w:u w:val="single"/>
          </w:rPr>
          <w:t>г</w:t>
        </w:r>
      </w:smartTag>
      <w:r w:rsidRPr="002637F3">
        <w:rPr>
          <w:b/>
          <w:sz w:val="18"/>
          <w:szCs w:val="18"/>
          <w:u w:val="single"/>
        </w:rPr>
        <w:t>.</w:t>
      </w:r>
    </w:p>
    <w:p w:rsidR="008C4A5F" w:rsidRDefault="008C4A5F" w:rsidP="00E858F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8C4A5F" w:rsidRPr="00FC179C" w:rsidTr="00D47928">
        <w:trPr>
          <w:trHeight w:val="198"/>
        </w:trPr>
        <w:tc>
          <w:tcPr>
            <w:tcW w:w="540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8C4A5F" w:rsidRPr="000B11D5" w:rsidRDefault="008C4A5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Pr="00595981" w:rsidRDefault="008C4A5F" w:rsidP="00B739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95981" w:rsidRDefault="008C4A5F" w:rsidP="00B739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95981" w:rsidRDefault="008C4A5F" w:rsidP="00B739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595981" w:rsidRDefault="008C4A5F" w:rsidP="00B739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595981" w:rsidRDefault="008C4A5F" w:rsidP="00B73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A7198B" w:rsidRDefault="008C4A5F" w:rsidP="00B7391A">
            <w:pPr>
              <w:jc w:val="center"/>
              <w:rPr>
                <w:b/>
                <w:bCs/>
                <w:u w:val="single"/>
              </w:rPr>
            </w:pPr>
            <w:r w:rsidRPr="00A7198B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8C4A5F" w:rsidRPr="009F162B" w:rsidRDefault="008C4A5F" w:rsidP="00B7391A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8C4A5F" w:rsidRPr="009F162B" w:rsidRDefault="008C4A5F" w:rsidP="00B7391A">
            <w:pPr>
              <w:jc w:val="center"/>
            </w:pP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8,51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14,06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</w:t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1055</w:t>
            </w:r>
          </w:p>
        </w:tc>
        <w:tc>
          <w:tcPr>
            <w:tcW w:w="3146" w:type="dxa"/>
            <w:vAlign w:val="center"/>
          </w:tcPr>
          <w:p w:rsidR="008C4A5F" w:rsidRPr="00F16426" w:rsidRDefault="008C4A5F" w:rsidP="00D864CA">
            <w:r w:rsidRPr="00F16426">
              <w:t xml:space="preserve">Котлета мясная  с соусом красным  основным  </w:t>
            </w:r>
            <w:r w:rsidRPr="00F16426">
              <w:rPr>
                <w:sz w:val="16"/>
                <w:szCs w:val="16"/>
              </w:rPr>
              <w:t>(г овядина, свинина, хлеб, сухари паниров., соль йодир., масло подсолн., соус красн.осн)</w:t>
            </w:r>
          </w:p>
        </w:tc>
        <w:tc>
          <w:tcPr>
            <w:tcW w:w="852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60/30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60/30</w:t>
            </w: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</w:t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8C4A5F" w:rsidRPr="00F16426" w:rsidRDefault="008C4A5F" w:rsidP="00D864CA">
            <w:r w:rsidRPr="00F16426">
              <w:t xml:space="preserve">Картофель отварной </w:t>
            </w:r>
            <w:r w:rsidRPr="00F16426">
              <w:rPr>
                <w:sz w:val="16"/>
                <w:szCs w:val="16"/>
              </w:rPr>
              <w:t>(картофель, масло слив., соль йод.)</w:t>
            </w:r>
          </w:p>
        </w:tc>
        <w:tc>
          <w:tcPr>
            <w:tcW w:w="852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150</w:t>
            </w: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0,09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24,09</w:t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</w:t>
            </w:r>
          </w:p>
        </w:tc>
        <w:tc>
          <w:tcPr>
            <w:tcW w:w="3146" w:type="dxa"/>
            <w:vAlign w:val="center"/>
          </w:tcPr>
          <w:p w:rsidR="008C4A5F" w:rsidRPr="00F16426" w:rsidRDefault="008C4A5F" w:rsidP="00D864CA">
            <w:r w:rsidRPr="00F16426">
              <w:t xml:space="preserve">Компот из сухофруктов с вит С </w:t>
            </w:r>
            <w:r w:rsidRPr="00F16426">
              <w:rPr>
                <w:sz w:val="16"/>
                <w:szCs w:val="16"/>
              </w:rPr>
              <w:t>(смесь сухофруктов, сахар-песок, лимон.кислота, аскорб кислота)</w:t>
            </w:r>
          </w:p>
        </w:tc>
        <w:tc>
          <w:tcPr>
            <w:tcW w:w="852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200</w:t>
            </w: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Pr="002346E8" w:rsidRDefault="008C4A5F" w:rsidP="00D864CA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8C4A5F" w:rsidRPr="002346E8" w:rsidRDefault="008C4A5F" w:rsidP="00D864CA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8C4A5F" w:rsidRPr="002346E8" w:rsidRDefault="008C4A5F" w:rsidP="00D864CA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8C4A5F" w:rsidRPr="002346E8" w:rsidRDefault="008C4A5F" w:rsidP="00D864CA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93" w:type="dxa"/>
            <w:vAlign w:val="center"/>
          </w:tcPr>
          <w:p w:rsidR="008C4A5F" w:rsidRPr="002346E8" w:rsidRDefault="008C4A5F" w:rsidP="00D864CA">
            <w:pPr>
              <w:ind w:left="-108" w:right="-107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537E83" w:rsidRDefault="008C4A5F" w:rsidP="00D864CA">
            <w:pPr>
              <w:rPr>
                <w:highlight w:val="yellow"/>
              </w:rPr>
            </w:pPr>
            <w:r>
              <w:t>Яблоко св</w:t>
            </w:r>
            <w:r w:rsidRPr="009474B2">
              <w:t xml:space="preserve"> </w:t>
            </w:r>
          </w:p>
        </w:tc>
        <w:tc>
          <w:tcPr>
            <w:tcW w:w="852" w:type="dxa"/>
            <w:vAlign w:val="center"/>
          </w:tcPr>
          <w:p w:rsidR="008C4A5F" w:rsidRDefault="008C4A5F" w:rsidP="00D864C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864C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119</w:t>
            </w: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Pr="008A17E0" w:rsidRDefault="008C4A5F" w:rsidP="00D7523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8A17E0" w:rsidRDefault="008C4A5F" w:rsidP="00D7523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8A17E0" w:rsidRDefault="008C4A5F" w:rsidP="00D7523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8A17E0" w:rsidRDefault="008C4A5F" w:rsidP="00D7523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8A17E0" w:rsidRDefault="008C4A5F" w:rsidP="00D7523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B55CB2" w:rsidRDefault="008C4A5F" w:rsidP="00D75233">
            <w:pPr>
              <w:rPr>
                <w:b/>
              </w:rPr>
            </w:pPr>
            <w:r w:rsidRPr="00B55CB2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8C4A5F" w:rsidRPr="0077653F" w:rsidRDefault="008C4A5F" w:rsidP="00D75233">
            <w:pPr>
              <w:jc w:val="center"/>
              <w:rPr>
                <w:b/>
              </w:rPr>
            </w:pPr>
            <w:r>
              <w:rPr>
                <w:b/>
              </w:rPr>
              <w:t>568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436D20" w:rsidRDefault="008C4A5F" w:rsidP="00D7523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,00</w:t>
            </w: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Pr="00595981" w:rsidRDefault="008C4A5F" w:rsidP="00D7523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95981" w:rsidRDefault="008C4A5F" w:rsidP="00D7523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95981" w:rsidRDefault="008C4A5F" w:rsidP="00D7523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595981" w:rsidRDefault="008C4A5F" w:rsidP="00D7523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595981" w:rsidRDefault="008C4A5F" w:rsidP="00D752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B55CB2" w:rsidRDefault="008C4A5F" w:rsidP="00D75233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8C4A5F" w:rsidRPr="0091652B" w:rsidRDefault="008C4A5F" w:rsidP="00D75233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C4A5F" w:rsidRPr="00436D20" w:rsidRDefault="008C4A5F" w:rsidP="00D75233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8C4A5F" w:rsidRDefault="008C4A5F" w:rsidP="00EF6677"/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Рисунок 10" o:spid="_x0000_s1036" type="#_x0000_t75" style="position:absolute;margin-left:96.3pt;margin-top:2.4pt;width:52.95pt;height:39.75pt;z-index:-251656704;visibility:visible">
            <v:imagedata r:id="rId4" o:title=""/>
          </v:shape>
        </w:pict>
      </w:r>
    </w:p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_x0000_s1037" type="#_x0000_t202" style="position:absolute;margin-left:219.5pt;margin-top:2.5pt;width:130.2pt;height:28.8pt;z-index:2516587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8C4A5F" w:rsidRDefault="008C4A5F" w:rsidP="00EF6677">
                  <w:r>
                    <w:t>http://комбинат-уу.рф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8C4A5F" w:rsidRDefault="008C4A5F" w:rsidP="00E858FF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8C4A5F" w:rsidRPr="00FC179C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8C4A5F" w:rsidRPr="00FC179C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38" type="#_x0000_t202" style="position:absolute;left:0;text-align:left;margin-left:-23.75pt;margin-top:-23.85pt;width:135.9pt;height:50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8C4A5F" w:rsidRDefault="008C4A5F" w:rsidP="004B27DA">
                  <w:r>
                    <w:t xml:space="preserve">           Без ГМО </w:t>
                  </w:r>
                </w:p>
                <w:p w:rsidR="008C4A5F" w:rsidRDefault="008C4A5F" w:rsidP="004B27DA">
                  <w:r>
                    <w:t xml:space="preserve">                 и</w:t>
                  </w:r>
                </w:p>
                <w:p w:rsidR="008C4A5F" w:rsidRDefault="008C4A5F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FC179C">
        <w:rPr>
          <w:sz w:val="22"/>
          <w:szCs w:val="22"/>
        </w:rPr>
        <w:t>Директор школы № ___</w:t>
      </w: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C4A5F" w:rsidRDefault="008C4A5F" w:rsidP="004B27DA">
      <w:pPr>
        <w:jc w:val="center"/>
        <w:rPr>
          <w:sz w:val="22"/>
          <w:szCs w:val="22"/>
        </w:rPr>
      </w:pPr>
    </w:p>
    <w:p w:rsidR="008C4A5F" w:rsidRPr="00FC179C" w:rsidRDefault="008C4A5F" w:rsidP="004B27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C4A5F" w:rsidRPr="00FC179C" w:rsidRDefault="008C4A5F" w:rsidP="004B27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8C4A5F" w:rsidRPr="002637F3" w:rsidRDefault="008C4A5F" w:rsidP="00A9751A">
      <w:pPr>
        <w:jc w:val="center"/>
        <w:rPr>
          <w:b/>
          <w:sz w:val="18"/>
          <w:szCs w:val="18"/>
          <w:u w:val="single"/>
        </w:rPr>
      </w:pPr>
      <w:r w:rsidRPr="002637F3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 xml:space="preserve">27 апреля  </w:t>
      </w:r>
      <w:r w:rsidRPr="002637F3">
        <w:rPr>
          <w:b/>
          <w:sz w:val="18"/>
          <w:szCs w:val="18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 xml:space="preserve">2022 </w:t>
        </w:r>
        <w:r w:rsidRPr="002637F3">
          <w:rPr>
            <w:b/>
            <w:sz w:val="18"/>
            <w:szCs w:val="18"/>
            <w:u w:val="single"/>
          </w:rPr>
          <w:t>г</w:t>
        </w:r>
      </w:smartTag>
      <w:r w:rsidRPr="002637F3">
        <w:rPr>
          <w:b/>
          <w:sz w:val="18"/>
          <w:szCs w:val="18"/>
          <w:u w:val="single"/>
        </w:rPr>
        <w:t>.</w:t>
      </w:r>
    </w:p>
    <w:p w:rsidR="008C4A5F" w:rsidRDefault="008C4A5F" w:rsidP="004B27DA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8C4A5F" w:rsidRPr="00FC179C" w:rsidTr="008E2EC3">
        <w:trPr>
          <w:trHeight w:val="198"/>
        </w:trPr>
        <w:tc>
          <w:tcPr>
            <w:tcW w:w="540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8C4A5F" w:rsidRPr="000B11D5" w:rsidRDefault="008C4A5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C4A5F" w:rsidRPr="00366888" w:rsidTr="008E2EC3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Default="008C4A5F" w:rsidP="00D4792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8C4A5F" w:rsidRDefault="008C4A5F" w:rsidP="00D4792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47928">
            <w:pPr>
              <w:jc w:val="center"/>
            </w:pPr>
          </w:p>
        </w:tc>
      </w:tr>
      <w:tr w:rsidR="008C4A5F" w:rsidRPr="00366888" w:rsidTr="008E2EC3">
        <w:trPr>
          <w:trHeight w:val="315"/>
        </w:trPr>
        <w:tc>
          <w:tcPr>
            <w:tcW w:w="540" w:type="dxa"/>
            <w:vAlign w:val="center"/>
          </w:tcPr>
          <w:p w:rsidR="008C4A5F" w:rsidRPr="008E2EC3" w:rsidRDefault="008C4A5F" w:rsidP="00B7391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8,9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B7391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11,8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B7391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8C4A5F" w:rsidRPr="008E2EC3" w:rsidRDefault="008C4A5F" w:rsidP="00B7391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144</w:t>
            </w:r>
          </w:p>
        </w:tc>
        <w:tc>
          <w:tcPr>
            <w:tcW w:w="593" w:type="dxa"/>
            <w:vAlign w:val="center"/>
          </w:tcPr>
          <w:p w:rsidR="008C4A5F" w:rsidRPr="008E2EC3" w:rsidRDefault="008C4A5F" w:rsidP="00B7391A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8C4A5F" w:rsidRPr="00685B5A" w:rsidRDefault="008C4A5F" w:rsidP="00B7391A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8C4A5F" w:rsidRDefault="008C4A5F" w:rsidP="00B7391A">
            <w:pPr>
              <w:jc w:val="center"/>
            </w:pPr>
            <w: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B7391A">
            <w:pPr>
              <w:jc w:val="center"/>
            </w:pPr>
            <w:r>
              <w:t>26,16</w:t>
            </w:r>
          </w:p>
        </w:tc>
      </w:tr>
      <w:tr w:rsidR="008C4A5F" w:rsidRPr="00366888" w:rsidTr="008E2EC3">
        <w:trPr>
          <w:trHeight w:val="315"/>
        </w:trPr>
        <w:tc>
          <w:tcPr>
            <w:tcW w:w="540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5,82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3,92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43,18</w:t>
            </w:r>
          </w:p>
        </w:tc>
        <w:tc>
          <w:tcPr>
            <w:tcW w:w="541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221,3</w:t>
            </w:r>
          </w:p>
        </w:tc>
        <w:tc>
          <w:tcPr>
            <w:tcW w:w="593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</w:t>
            </w:r>
          </w:p>
        </w:tc>
        <w:tc>
          <w:tcPr>
            <w:tcW w:w="3146" w:type="dxa"/>
            <w:vAlign w:val="center"/>
          </w:tcPr>
          <w:p w:rsidR="008C4A5F" w:rsidRDefault="008C4A5F">
            <w:pPr>
              <w:rPr>
                <w:sz w:val="14"/>
                <w:szCs w:val="14"/>
              </w:rPr>
            </w:pPr>
            <w:r w:rsidRPr="00AB138A">
              <w:t>Каша молочная Улыбка</w:t>
            </w:r>
            <w:r>
              <w:rPr>
                <w:sz w:val="14"/>
                <w:szCs w:val="14"/>
              </w:rPr>
              <w:t xml:space="preserve"> (крупа рисовая, група овсяная Геркулес, молоко сгущеное, .соль йод.)</w:t>
            </w:r>
          </w:p>
        </w:tc>
        <w:tc>
          <w:tcPr>
            <w:tcW w:w="852" w:type="dxa"/>
            <w:vAlign w:val="center"/>
          </w:tcPr>
          <w:p w:rsidR="008C4A5F" w:rsidRPr="00AB138A" w:rsidRDefault="008C4A5F">
            <w:pPr>
              <w:jc w:val="center"/>
            </w:pPr>
            <w:r w:rsidRPr="00AB138A">
              <w:t>170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AB138A" w:rsidRDefault="008C4A5F">
            <w:pPr>
              <w:jc w:val="center"/>
            </w:pPr>
            <w:r w:rsidRPr="00AB138A">
              <w:t>17,48</w:t>
            </w:r>
          </w:p>
        </w:tc>
      </w:tr>
      <w:tr w:rsidR="008C4A5F" w:rsidRPr="00366888" w:rsidTr="008E2EC3">
        <w:trPr>
          <w:trHeight w:val="315"/>
        </w:trPr>
        <w:tc>
          <w:tcPr>
            <w:tcW w:w="540" w:type="dxa"/>
            <w:vAlign w:val="center"/>
          </w:tcPr>
          <w:p w:rsidR="008C4A5F" w:rsidRPr="008E2EC3" w:rsidRDefault="008C4A5F" w:rsidP="00B7391A">
            <w:pPr>
              <w:ind w:left="-131" w:right="-95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B7391A">
            <w:pPr>
              <w:ind w:left="-121" w:right="-95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B7391A">
            <w:pPr>
              <w:ind w:left="-121" w:right="-9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8C4A5F" w:rsidRPr="008E2EC3" w:rsidRDefault="008C4A5F" w:rsidP="00B7391A">
            <w:pPr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8C4A5F" w:rsidRPr="008E2EC3" w:rsidRDefault="008C4A5F" w:rsidP="00B7391A">
            <w:pPr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8C4A5F" w:rsidRPr="00565F6F" w:rsidRDefault="008C4A5F" w:rsidP="00B7391A">
            <w:r w:rsidRPr="00565F6F">
              <w:t xml:space="preserve">Чай с молоком </w:t>
            </w:r>
            <w:r w:rsidRPr="00565F6F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8C4A5F" w:rsidRPr="00565F6F" w:rsidRDefault="008C4A5F" w:rsidP="00B7391A">
            <w:pPr>
              <w:jc w:val="center"/>
            </w:pPr>
            <w:r w:rsidRPr="00565F6F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646C43" w:rsidRDefault="008C4A5F" w:rsidP="00B7391A">
            <w:pPr>
              <w:jc w:val="center"/>
            </w:pPr>
            <w:r>
              <w:t>5,83</w:t>
            </w:r>
          </w:p>
        </w:tc>
      </w:tr>
      <w:tr w:rsidR="008C4A5F" w:rsidRPr="00366888" w:rsidTr="008E2EC3">
        <w:trPr>
          <w:trHeight w:val="315"/>
        </w:trPr>
        <w:tc>
          <w:tcPr>
            <w:tcW w:w="540" w:type="dxa"/>
            <w:vAlign w:val="center"/>
          </w:tcPr>
          <w:p w:rsidR="008C4A5F" w:rsidRPr="008E2EC3" w:rsidRDefault="008C4A5F" w:rsidP="00B7391A">
            <w:pPr>
              <w:jc w:val="center"/>
              <w:rPr>
                <w:bCs/>
                <w:sz w:val="14"/>
                <w:szCs w:val="14"/>
              </w:rPr>
            </w:pPr>
            <w:r w:rsidRPr="008E2EC3">
              <w:rPr>
                <w:bCs/>
                <w:sz w:val="14"/>
                <w:szCs w:val="14"/>
              </w:rPr>
              <w:t>0,71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B7391A">
            <w:pPr>
              <w:jc w:val="center"/>
              <w:rPr>
                <w:bCs/>
                <w:sz w:val="14"/>
                <w:szCs w:val="14"/>
              </w:rPr>
            </w:pPr>
            <w:r w:rsidRPr="008E2EC3">
              <w:rPr>
                <w:bCs/>
                <w:sz w:val="14"/>
                <w:szCs w:val="14"/>
              </w:rPr>
              <w:t>0,71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B7391A">
            <w:pPr>
              <w:jc w:val="center"/>
              <w:rPr>
                <w:bCs/>
                <w:sz w:val="14"/>
                <w:szCs w:val="14"/>
              </w:rPr>
            </w:pPr>
            <w:r w:rsidRPr="008E2EC3">
              <w:rPr>
                <w:bCs/>
                <w:sz w:val="14"/>
                <w:szCs w:val="14"/>
              </w:rPr>
              <w:t>17,51</w:t>
            </w:r>
          </w:p>
        </w:tc>
        <w:tc>
          <w:tcPr>
            <w:tcW w:w="541" w:type="dxa"/>
            <w:vAlign w:val="center"/>
          </w:tcPr>
          <w:p w:rsidR="008C4A5F" w:rsidRPr="008E2EC3" w:rsidRDefault="008C4A5F" w:rsidP="00B7391A">
            <w:pPr>
              <w:jc w:val="center"/>
              <w:rPr>
                <w:bCs/>
                <w:sz w:val="14"/>
                <w:szCs w:val="14"/>
              </w:rPr>
            </w:pPr>
            <w:r w:rsidRPr="008E2EC3">
              <w:rPr>
                <w:bCs/>
                <w:sz w:val="14"/>
                <w:szCs w:val="14"/>
              </w:rPr>
              <w:t>84</w:t>
            </w:r>
          </w:p>
        </w:tc>
        <w:tc>
          <w:tcPr>
            <w:tcW w:w="593" w:type="dxa"/>
            <w:vAlign w:val="center"/>
          </w:tcPr>
          <w:p w:rsidR="008C4A5F" w:rsidRPr="008E2EC3" w:rsidRDefault="008C4A5F" w:rsidP="00B7391A">
            <w:pPr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8C4A5F" w:rsidRPr="001E2C08" w:rsidRDefault="008C4A5F" w:rsidP="00B7391A">
            <w:pPr>
              <w:rPr>
                <w:color w:val="000000"/>
              </w:rPr>
            </w:pPr>
            <w:r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8C4A5F" w:rsidRDefault="008C4A5F" w:rsidP="00B7391A">
            <w:pPr>
              <w:jc w:val="center"/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B7391A">
            <w:pPr>
              <w:jc w:val="center"/>
            </w:pPr>
            <w:r>
              <w:t>19,31</w:t>
            </w:r>
          </w:p>
        </w:tc>
      </w:tr>
      <w:tr w:rsidR="008C4A5F" w:rsidRPr="00366888" w:rsidTr="008E2EC3">
        <w:trPr>
          <w:trHeight w:val="315"/>
        </w:trPr>
        <w:tc>
          <w:tcPr>
            <w:tcW w:w="540" w:type="dxa"/>
            <w:vAlign w:val="center"/>
          </w:tcPr>
          <w:p w:rsidR="008C4A5F" w:rsidRPr="008E2EC3" w:rsidRDefault="008C4A5F" w:rsidP="00B7391A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B7391A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B7391A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8C4A5F" w:rsidRPr="008E2EC3" w:rsidRDefault="008C4A5F" w:rsidP="00B7391A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91</w:t>
            </w:r>
          </w:p>
        </w:tc>
        <w:tc>
          <w:tcPr>
            <w:tcW w:w="593" w:type="dxa"/>
            <w:vAlign w:val="center"/>
          </w:tcPr>
          <w:p w:rsidR="008C4A5F" w:rsidRPr="008E2EC3" w:rsidRDefault="008C4A5F" w:rsidP="00B7391A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8C4A5F" w:rsidRPr="00A64339" w:rsidRDefault="008C4A5F" w:rsidP="00B7391A">
            <w:r w:rsidRPr="00A64339">
              <w:t xml:space="preserve">Сок фруктовый в потребительской упаковке </w:t>
            </w:r>
          </w:p>
        </w:tc>
        <w:tc>
          <w:tcPr>
            <w:tcW w:w="852" w:type="dxa"/>
            <w:vAlign w:val="center"/>
          </w:tcPr>
          <w:p w:rsidR="008C4A5F" w:rsidRPr="007D6B37" w:rsidRDefault="008C4A5F" w:rsidP="00B7391A">
            <w:pPr>
              <w:jc w:val="center"/>
            </w:pPr>
            <w:r w:rsidRPr="007D6B37"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7D6B37" w:rsidRDefault="008C4A5F" w:rsidP="00B7391A">
            <w:pPr>
              <w:jc w:val="center"/>
            </w:pPr>
            <w:r>
              <w:t>11,16</w:t>
            </w:r>
          </w:p>
        </w:tc>
      </w:tr>
      <w:tr w:rsidR="008C4A5F" w:rsidRPr="00366888" w:rsidTr="008E2EC3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Default="008C4A5F" w:rsidP="00D4792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8C4A5F" w:rsidRDefault="008C4A5F" w:rsidP="00D47928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4792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4A5F" w:rsidRPr="00366888" w:rsidTr="008E2EC3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Default="008C4A5F" w:rsidP="00D4792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Default="008C4A5F" w:rsidP="00D47928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8C4A5F" w:rsidRDefault="008C4A5F" w:rsidP="00D4792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47928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8C4A5F" w:rsidRDefault="008C4A5F" w:rsidP="00EF6677"/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Рисунок 11" o:spid="_x0000_s1039" type="#_x0000_t75" style="position:absolute;margin-left:96.3pt;margin-top:2.4pt;width:52.95pt;height:39.75pt;z-index:-251654656;visibility:visible">
            <v:imagedata r:id="rId4" o:title=""/>
          </v:shape>
        </w:pict>
      </w:r>
    </w:p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_x0000_s1040" type="#_x0000_t202" style="position:absolute;margin-left:219.5pt;margin-top:2.5pt;width:130.2pt;height:28.8pt;z-index:2516608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8C4A5F" w:rsidRDefault="008C4A5F" w:rsidP="00EF6677">
                  <w:r>
                    <w:t>http://комбинат-уу.рф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Pr="00FC179C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8C4A5F" w:rsidRPr="00FC179C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41" type="#_x0000_t202" style="position:absolute;left:0;text-align:left;margin-left:-23.75pt;margin-top:-23.85pt;width:135.9pt;height:50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8C4A5F" w:rsidRDefault="008C4A5F" w:rsidP="004B27DA">
                  <w:r>
                    <w:t xml:space="preserve">           Без ГМО </w:t>
                  </w:r>
                </w:p>
                <w:p w:rsidR="008C4A5F" w:rsidRDefault="008C4A5F" w:rsidP="004B27DA">
                  <w:r>
                    <w:t xml:space="preserve">                 и</w:t>
                  </w:r>
                </w:p>
                <w:p w:rsidR="008C4A5F" w:rsidRDefault="008C4A5F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FC179C">
        <w:rPr>
          <w:sz w:val="22"/>
          <w:szCs w:val="22"/>
        </w:rPr>
        <w:t>Директор школы № ___</w:t>
      </w:r>
    </w:p>
    <w:p w:rsidR="008C4A5F" w:rsidRDefault="008C4A5F" w:rsidP="004B27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C4A5F" w:rsidRDefault="008C4A5F" w:rsidP="004B27DA">
      <w:pPr>
        <w:jc w:val="center"/>
        <w:rPr>
          <w:sz w:val="22"/>
          <w:szCs w:val="22"/>
        </w:rPr>
      </w:pPr>
    </w:p>
    <w:p w:rsidR="008C4A5F" w:rsidRPr="00FC179C" w:rsidRDefault="008C4A5F" w:rsidP="004B27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C4A5F" w:rsidRDefault="008C4A5F" w:rsidP="004B27DA">
      <w:pPr>
        <w:jc w:val="center"/>
        <w:rPr>
          <w:sz w:val="22"/>
          <w:szCs w:val="22"/>
        </w:rPr>
      </w:pPr>
    </w:p>
    <w:p w:rsidR="008C4A5F" w:rsidRDefault="008C4A5F" w:rsidP="004B27DA">
      <w:pPr>
        <w:jc w:val="center"/>
        <w:rPr>
          <w:sz w:val="22"/>
          <w:szCs w:val="22"/>
        </w:rPr>
      </w:pPr>
    </w:p>
    <w:p w:rsidR="008C4A5F" w:rsidRDefault="008C4A5F" w:rsidP="00AB138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AB138A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Pr="00FC179C" w:rsidRDefault="008C4A5F" w:rsidP="00AB138A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«Согласовано</w:t>
      </w:r>
      <w:r w:rsidRPr="00FC179C">
        <w:rPr>
          <w:sz w:val="22"/>
          <w:szCs w:val="22"/>
        </w:rPr>
        <w:t>»</w:t>
      </w:r>
    </w:p>
    <w:p w:rsidR="008C4A5F" w:rsidRPr="00FC179C" w:rsidRDefault="008C4A5F" w:rsidP="00AB138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42" type="#_x0000_t202" style="position:absolute;left:0;text-align:left;margin-left:-23.75pt;margin-top:-23.85pt;width:135.9pt;height:50.1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8C4A5F" w:rsidRDefault="008C4A5F" w:rsidP="00AB138A">
                  <w:r>
                    <w:t xml:space="preserve">           Без ГМО </w:t>
                  </w:r>
                </w:p>
                <w:p w:rsidR="008C4A5F" w:rsidRDefault="008C4A5F" w:rsidP="00AB138A">
                  <w:r>
                    <w:t xml:space="preserve">                 и</w:t>
                  </w:r>
                </w:p>
                <w:p w:rsidR="008C4A5F" w:rsidRDefault="008C4A5F" w:rsidP="00AB138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FC179C">
        <w:rPr>
          <w:sz w:val="22"/>
          <w:szCs w:val="22"/>
        </w:rPr>
        <w:t>Директор школы № ___</w:t>
      </w:r>
    </w:p>
    <w:p w:rsidR="008C4A5F" w:rsidRDefault="008C4A5F" w:rsidP="00AB138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C4A5F" w:rsidRDefault="008C4A5F" w:rsidP="004B27DA">
      <w:pPr>
        <w:jc w:val="center"/>
        <w:rPr>
          <w:sz w:val="22"/>
          <w:szCs w:val="22"/>
        </w:rPr>
      </w:pPr>
    </w:p>
    <w:p w:rsidR="008C4A5F" w:rsidRDefault="008C4A5F" w:rsidP="004B27DA">
      <w:pPr>
        <w:jc w:val="center"/>
        <w:rPr>
          <w:sz w:val="22"/>
          <w:szCs w:val="22"/>
        </w:rPr>
      </w:pPr>
    </w:p>
    <w:p w:rsidR="008C4A5F" w:rsidRDefault="008C4A5F" w:rsidP="004B27DA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</w:p>
    <w:p w:rsidR="008C4A5F" w:rsidRPr="00FC179C" w:rsidRDefault="008C4A5F" w:rsidP="004B27DA">
      <w:pPr>
        <w:jc w:val="center"/>
        <w:rPr>
          <w:sz w:val="22"/>
          <w:szCs w:val="22"/>
        </w:rPr>
      </w:pP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8C4A5F" w:rsidRPr="002637F3" w:rsidRDefault="008C4A5F" w:rsidP="00AB138A">
      <w:pPr>
        <w:jc w:val="center"/>
        <w:rPr>
          <w:b/>
          <w:sz w:val="18"/>
          <w:szCs w:val="18"/>
          <w:u w:val="single"/>
        </w:rPr>
      </w:pPr>
      <w:r w:rsidRPr="002637F3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 xml:space="preserve">27 апреля  </w:t>
      </w:r>
      <w:r w:rsidRPr="002637F3">
        <w:rPr>
          <w:b/>
          <w:sz w:val="18"/>
          <w:szCs w:val="18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 xml:space="preserve">2022 </w:t>
        </w:r>
        <w:r w:rsidRPr="002637F3">
          <w:rPr>
            <w:b/>
            <w:sz w:val="18"/>
            <w:szCs w:val="18"/>
            <w:u w:val="single"/>
          </w:rPr>
          <w:t>г</w:t>
        </w:r>
      </w:smartTag>
      <w:r w:rsidRPr="002637F3">
        <w:rPr>
          <w:b/>
          <w:sz w:val="18"/>
          <w:szCs w:val="18"/>
          <w:u w:val="single"/>
        </w:rPr>
        <w:t>.</w:t>
      </w:r>
    </w:p>
    <w:p w:rsidR="008C4A5F" w:rsidRDefault="008C4A5F" w:rsidP="004B27DA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8C4A5F" w:rsidRPr="00FC179C" w:rsidTr="00D47928">
        <w:trPr>
          <w:trHeight w:val="198"/>
        </w:trPr>
        <w:tc>
          <w:tcPr>
            <w:tcW w:w="540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8C4A5F" w:rsidRPr="000B11D5" w:rsidRDefault="008C4A5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8C4A5F" w:rsidRPr="000B11D5" w:rsidRDefault="008C4A5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C4A5F" w:rsidRPr="00366888" w:rsidTr="00876B34">
        <w:trPr>
          <w:trHeight w:val="315"/>
        </w:trPr>
        <w:tc>
          <w:tcPr>
            <w:tcW w:w="540" w:type="dxa"/>
            <w:vAlign w:val="center"/>
          </w:tcPr>
          <w:p w:rsidR="008C4A5F" w:rsidRPr="0053691B" w:rsidRDefault="008C4A5F" w:rsidP="00B739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3691B" w:rsidRDefault="008C4A5F" w:rsidP="00B739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3691B" w:rsidRDefault="008C4A5F" w:rsidP="00B739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53691B" w:rsidRDefault="008C4A5F" w:rsidP="00B739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53691B" w:rsidRDefault="008C4A5F" w:rsidP="00B7391A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Pr="00FE1D8B" w:rsidRDefault="008C4A5F" w:rsidP="00B7391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8C4A5F" w:rsidRPr="009F162B" w:rsidRDefault="008C4A5F" w:rsidP="00B7391A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8C4A5F" w:rsidRPr="009F162B" w:rsidRDefault="008C4A5F" w:rsidP="00B7391A">
            <w:pPr>
              <w:jc w:val="center"/>
            </w:pP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Pr="008E2EC3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8,9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11,8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8C4A5F" w:rsidRPr="008E2EC3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144</w:t>
            </w:r>
          </w:p>
        </w:tc>
        <w:tc>
          <w:tcPr>
            <w:tcW w:w="593" w:type="dxa"/>
            <w:vAlign w:val="center"/>
          </w:tcPr>
          <w:p w:rsidR="008C4A5F" w:rsidRPr="008E2EC3" w:rsidRDefault="008C4A5F" w:rsidP="00D864CA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8C4A5F" w:rsidRPr="00685B5A" w:rsidRDefault="008C4A5F" w:rsidP="00D864CA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8C4A5F" w:rsidRDefault="008C4A5F" w:rsidP="00D864CA">
            <w:pPr>
              <w:jc w:val="center"/>
            </w:pPr>
            <w:r>
              <w:t>40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864CA">
            <w:pPr>
              <w:jc w:val="center"/>
            </w:pPr>
            <w:r>
              <w:t>26,16</w:t>
            </w: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5,82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3,92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43,18</w:t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221,3</w:t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1054</w:t>
            </w:r>
          </w:p>
        </w:tc>
        <w:tc>
          <w:tcPr>
            <w:tcW w:w="3146" w:type="dxa"/>
            <w:vAlign w:val="center"/>
          </w:tcPr>
          <w:p w:rsidR="008C4A5F" w:rsidRDefault="008C4A5F" w:rsidP="00D864CA">
            <w:pPr>
              <w:rPr>
                <w:sz w:val="14"/>
                <w:szCs w:val="14"/>
              </w:rPr>
            </w:pPr>
            <w:r w:rsidRPr="00AB138A">
              <w:t>Каша молочная Улыбка</w:t>
            </w:r>
            <w:r>
              <w:rPr>
                <w:sz w:val="14"/>
                <w:szCs w:val="14"/>
              </w:rPr>
              <w:t xml:space="preserve"> (крупа рисовая, група овсяная Геркулес, молоко сгущеное, .соль йод.)</w:t>
            </w:r>
          </w:p>
        </w:tc>
        <w:tc>
          <w:tcPr>
            <w:tcW w:w="852" w:type="dxa"/>
            <w:vAlign w:val="center"/>
          </w:tcPr>
          <w:p w:rsidR="008C4A5F" w:rsidRPr="00AB138A" w:rsidRDefault="008C4A5F" w:rsidP="00D864CA">
            <w:pPr>
              <w:jc w:val="center"/>
            </w:pPr>
            <w:r w:rsidRPr="00AB138A">
              <w:t>170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AB138A" w:rsidRDefault="008C4A5F" w:rsidP="00D864CA">
            <w:pPr>
              <w:jc w:val="center"/>
            </w:pPr>
            <w:r w:rsidRPr="00AB138A">
              <w:t>17,48</w:t>
            </w: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Pr="008E2EC3" w:rsidRDefault="008C4A5F" w:rsidP="00D864CA">
            <w:pPr>
              <w:ind w:left="-131" w:right="-95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D864CA">
            <w:pPr>
              <w:ind w:left="-121" w:right="-95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D864CA">
            <w:pPr>
              <w:ind w:left="-121" w:right="-9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8C4A5F" w:rsidRPr="008E2EC3" w:rsidRDefault="008C4A5F" w:rsidP="00D864CA">
            <w:pPr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8C4A5F" w:rsidRPr="008E2EC3" w:rsidRDefault="008C4A5F" w:rsidP="00D864CA">
            <w:pPr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8C4A5F" w:rsidRPr="00565F6F" w:rsidRDefault="008C4A5F" w:rsidP="00D864CA">
            <w:r w:rsidRPr="00565F6F">
              <w:t xml:space="preserve">Чай с молоком </w:t>
            </w:r>
            <w:r w:rsidRPr="00565F6F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8C4A5F" w:rsidRPr="00565F6F" w:rsidRDefault="008C4A5F" w:rsidP="00D864CA">
            <w:pPr>
              <w:jc w:val="center"/>
            </w:pPr>
            <w:r w:rsidRPr="00565F6F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646C43" w:rsidRDefault="008C4A5F" w:rsidP="00D864CA">
            <w:pPr>
              <w:jc w:val="center"/>
            </w:pPr>
            <w:r>
              <w:t>5,83</w:t>
            </w: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Pr="008E2EC3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 w:rsidRPr="008E2EC3">
              <w:rPr>
                <w:bCs/>
                <w:sz w:val="14"/>
                <w:szCs w:val="14"/>
              </w:rPr>
              <w:t>0,71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 w:rsidRPr="008E2EC3">
              <w:rPr>
                <w:bCs/>
                <w:sz w:val="14"/>
                <w:szCs w:val="14"/>
              </w:rPr>
              <w:t>0,71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 w:rsidRPr="008E2EC3">
              <w:rPr>
                <w:bCs/>
                <w:sz w:val="14"/>
                <w:szCs w:val="14"/>
              </w:rPr>
              <w:t>17,51</w:t>
            </w:r>
          </w:p>
        </w:tc>
        <w:tc>
          <w:tcPr>
            <w:tcW w:w="541" w:type="dxa"/>
            <w:vAlign w:val="center"/>
          </w:tcPr>
          <w:p w:rsidR="008C4A5F" w:rsidRPr="008E2EC3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 w:rsidRPr="008E2EC3">
              <w:rPr>
                <w:bCs/>
                <w:sz w:val="14"/>
                <w:szCs w:val="14"/>
              </w:rPr>
              <w:t>84</w:t>
            </w:r>
          </w:p>
        </w:tc>
        <w:tc>
          <w:tcPr>
            <w:tcW w:w="593" w:type="dxa"/>
            <w:vAlign w:val="center"/>
          </w:tcPr>
          <w:p w:rsidR="008C4A5F" w:rsidRPr="008E2EC3" w:rsidRDefault="008C4A5F" w:rsidP="00D864CA">
            <w:pPr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8C4A5F" w:rsidRPr="001E2C08" w:rsidRDefault="008C4A5F" w:rsidP="00D864CA">
            <w:pPr>
              <w:rPr>
                <w:color w:val="000000"/>
              </w:rPr>
            </w:pPr>
            <w:r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8C4A5F" w:rsidRDefault="008C4A5F" w:rsidP="00D864CA">
            <w:pPr>
              <w:jc w:val="center"/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864CA">
            <w:pPr>
              <w:jc w:val="center"/>
            </w:pPr>
            <w:r>
              <w:t>19,31</w:t>
            </w: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Pr="008E2EC3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C4A5F" w:rsidRPr="008E2EC3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24</w:t>
            </w:r>
          </w:p>
        </w:tc>
        <w:tc>
          <w:tcPr>
            <w:tcW w:w="541" w:type="dxa"/>
            <w:vAlign w:val="center"/>
          </w:tcPr>
          <w:p w:rsidR="008C4A5F" w:rsidRPr="008E2EC3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91</w:t>
            </w:r>
          </w:p>
        </w:tc>
        <w:tc>
          <w:tcPr>
            <w:tcW w:w="593" w:type="dxa"/>
            <w:vAlign w:val="center"/>
          </w:tcPr>
          <w:p w:rsidR="008C4A5F" w:rsidRPr="008E2EC3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E2EC3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8C4A5F" w:rsidRPr="00A64339" w:rsidRDefault="008C4A5F" w:rsidP="00D864CA">
            <w:r w:rsidRPr="00A64339">
              <w:t xml:space="preserve">Сок фруктовый в потребительской упаковке </w:t>
            </w:r>
          </w:p>
        </w:tc>
        <w:tc>
          <w:tcPr>
            <w:tcW w:w="852" w:type="dxa"/>
            <w:vAlign w:val="center"/>
          </w:tcPr>
          <w:p w:rsidR="008C4A5F" w:rsidRPr="007D6B37" w:rsidRDefault="008C4A5F" w:rsidP="00D864CA">
            <w:pPr>
              <w:jc w:val="center"/>
            </w:pPr>
            <w:r w:rsidRPr="007D6B37"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7D6B37" w:rsidRDefault="008C4A5F" w:rsidP="00D864CA">
            <w:pPr>
              <w:jc w:val="center"/>
            </w:pPr>
            <w:r>
              <w:t>11,16</w:t>
            </w: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Default="008C4A5F" w:rsidP="00D864C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8C4A5F" w:rsidRDefault="008C4A5F" w:rsidP="00D864CA">
            <w:pPr>
              <w:jc w:val="center"/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D864C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C4A5F" w:rsidRPr="00366888" w:rsidTr="00D47928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7B3C8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7B3C8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Default="008C4A5F" w:rsidP="007B3C8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Default="008C4A5F" w:rsidP="007B3C8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Default="008C4A5F" w:rsidP="007B3C8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8C4A5F" w:rsidRDefault="008C4A5F" w:rsidP="007B3C8C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8C4A5F" w:rsidRDefault="008C4A5F" w:rsidP="007B3C8C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8C4A5F" w:rsidRDefault="008C4A5F" w:rsidP="007B3C8C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8C4A5F" w:rsidRDefault="008C4A5F" w:rsidP="00EF6677"/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Рисунок 16" o:spid="_x0000_s1043" type="#_x0000_t75" style="position:absolute;margin-left:96.3pt;margin-top:2.4pt;width:52.95pt;height:39.75pt;z-index:-251652608;visibility:visible">
            <v:imagedata r:id="rId4" o:title=""/>
          </v:shape>
        </w:pict>
      </w:r>
    </w:p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_x0000_s1044" type="#_x0000_t202" style="position:absolute;margin-left:219.5pt;margin-top:2.5pt;width:130.2pt;height:28.8pt;z-index:25166284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8C4A5F" w:rsidRDefault="008C4A5F" w:rsidP="00EF6677">
                  <w:r>
                    <w:t>http://комбинат-уу.рф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8C4A5F" w:rsidRDefault="008C4A5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C4A5F" w:rsidRPr="00FC179C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«Согласовано</w:t>
      </w:r>
      <w:r w:rsidRPr="00FC179C">
        <w:rPr>
          <w:sz w:val="22"/>
          <w:szCs w:val="22"/>
        </w:rPr>
        <w:t>»</w:t>
      </w:r>
    </w:p>
    <w:p w:rsidR="008C4A5F" w:rsidRPr="00FC179C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45" type="#_x0000_t202" style="position:absolute;left:0;text-align:left;margin-left:-23.75pt;margin-top:-23.85pt;width:135.9pt;height:50.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YnLgIAAFo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DdlpicuAgAAWgQAAA4AAAAAAAAAAAAAAAAALgIA&#10;AGRycy9lMm9Eb2MueG1sUEsBAi0AFAAGAAgAAAAhAING6TfgAAAACgEAAA8AAAAAAAAAAAAAAAAA&#10;iAQAAGRycy9kb3ducmV2LnhtbFBLBQYAAAAABAAEAPMAAACVBQAAAAA=&#10;">
            <v:textbox>
              <w:txbxContent>
                <w:p w:rsidR="008C4A5F" w:rsidRDefault="008C4A5F" w:rsidP="00752EC5">
                  <w:r>
                    <w:t xml:space="preserve">           Без ГМО </w:t>
                  </w:r>
                </w:p>
                <w:p w:rsidR="008C4A5F" w:rsidRDefault="008C4A5F" w:rsidP="00752EC5">
                  <w:r>
                    <w:t xml:space="preserve">                 и</w:t>
                  </w:r>
                </w:p>
                <w:p w:rsidR="008C4A5F" w:rsidRDefault="008C4A5F" w:rsidP="00752EC5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FC179C">
        <w:rPr>
          <w:sz w:val="22"/>
          <w:szCs w:val="22"/>
        </w:rPr>
        <w:t>Директор школы № ___</w:t>
      </w: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C4A5F" w:rsidRDefault="008C4A5F" w:rsidP="00752EC5">
      <w:pPr>
        <w:jc w:val="center"/>
        <w:rPr>
          <w:sz w:val="22"/>
          <w:szCs w:val="22"/>
        </w:rPr>
      </w:pPr>
    </w:p>
    <w:p w:rsidR="008C4A5F" w:rsidRPr="00FC179C" w:rsidRDefault="008C4A5F" w:rsidP="00752EC5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C4A5F" w:rsidRPr="00FC179C" w:rsidRDefault="008C4A5F" w:rsidP="00752EC5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8C4A5F" w:rsidRPr="002637F3" w:rsidRDefault="008C4A5F" w:rsidP="00A9751A">
      <w:pPr>
        <w:jc w:val="center"/>
        <w:rPr>
          <w:b/>
          <w:sz w:val="18"/>
          <w:szCs w:val="18"/>
          <w:u w:val="single"/>
        </w:rPr>
      </w:pPr>
      <w:r w:rsidRPr="002637F3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 xml:space="preserve">28 апреля </w:t>
      </w:r>
      <w:r w:rsidRPr="002637F3">
        <w:rPr>
          <w:b/>
          <w:sz w:val="18"/>
          <w:szCs w:val="18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 xml:space="preserve">2022 </w:t>
        </w:r>
        <w:r w:rsidRPr="002637F3">
          <w:rPr>
            <w:b/>
            <w:sz w:val="18"/>
            <w:szCs w:val="18"/>
            <w:u w:val="single"/>
          </w:rPr>
          <w:t>г</w:t>
        </w:r>
      </w:smartTag>
      <w:r w:rsidRPr="002637F3">
        <w:rPr>
          <w:b/>
          <w:sz w:val="18"/>
          <w:szCs w:val="18"/>
          <w:u w:val="single"/>
        </w:rPr>
        <w:t>.</w:t>
      </w:r>
    </w:p>
    <w:p w:rsidR="008C4A5F" w:rsidRDefault="008C4A5F" w:rsidP="00752EC5">
      <w:pPr>
        <w:jc w:val="center"/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004"/>
        <w:gridCol w:w="852"/>
        <w:gridCol w:w="14"/>
        <w:gridCol w:w="1070"/>
      </w:tblGrid>
      <w:tr w:rsidR="008C4A5F" w:rsidRPr="00FC179C" w:rsidTr="00102B2B">
        <w:trPr>
          <w:trHeight w:val="198"/>
        </w:trPr>
        <w:tc>
          <w:tcPr>
            <w:tcW w:w="540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8C4A5F" w:rsidRPr="000B11D5" w:rsidRDefault="008C4A5F" w:rsidP="006143BE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Pr="00951569" w:rsidRDefault="008C4A5F" w:rsidP="006143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4A5F" w:rsidRPr="00951569" w:rsidRDefault="008C4A5F" w:rsidP="006143B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4A5F" w:rsidRPr="00951569" w:rsidRDefault="008C4A5F" w:rsidP="006143BE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8C4A5F" w:rsidRPr="00951569" w:rsidRDefault="008C4A5F" w:rsidP="006143BE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8C4A5F" w:rsidRPr="00951569" w:rsidRDefault="008C4A5F" w:rsidP="006143BE">
            <w:pPr>
              <w:jc w:val="center"/>
            </w:pPr>
          </w:p>
        </w:tc>
        <w:tc>
          <w:tcPr>
            <w:tcW w:w="3004" w:type="dxa"/>
            <w:vAlign w:val="center"/>
          </w:tcPr>
          <w:p w:rsidR="008C4A5F" w:rsidRPr="00FE1D8B" w:rsidRDefault="008C4A5F" w:rsidP="006143B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52" w:type="dxa"/>
            <w:vAlign w:val="center"/>
          </w:tcPr>
          <w:p w:rsidR="008C4A5F" w:rsidRPr="00E11ED6" w:rsidRDefault="008C4A5F" w:rsidP="006143BE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8C4A5F" w:rsidRPr="00E11ED6" w:rsidRDefault="008C4A5F" w:rsidP="006143BE">
            <w:pPr>
              <w:jc w:val="center"/>
            </w:pPr>
          </w:p>
        </w:tc>
      </w:tr>
      <w:tr w:rsidR="008C4A5F" w:rsidRPr="00366888" w:rsidTr="0076006C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7600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11,53</w:t>
            </w:r>
          </w:p>
        </w:tc>
        <w:tc>
          <w:tcPr>
            <w:tcW w:w="567" w:type="dxa"/>
            <w:vAlign w:val="center"/>
          </w:tcPr>
          <w:p w:rsidR="008C4A5F" w:rsidRDefault="008C4A5F" w:rsidP="007600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15,33</w:t>
            </w:r>
          </w:p>
        </w:tc>
        <w:tc>
          <w:tcPr>
            <w:tcW w:w="567" w:type="dxa"/>
            <w:vAlign w:val="center"/>
          </w:tcPr>
          <w:p w:rsidR="008C4A5F" w:rsidRDefault="008C4A5F" w:rsidP="007600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6,98</w:t>
            </w:r>
          </w:p>
        </w:tc>
        <w:tc>
          <w:tcPr>
            <w:tcW w:w="541" w:type="dxa"/>
            <w:vAlign w:val="center"/>
          </w:tcPr>
          <w:p w:rsidR="008C4A5F" w:rsidRDefault="008C4A5F" w:rsidP="007600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593" w:type="dxa"/>
            <w:vAlign w:val="center"/>
          </w:tcPr>
          <w:p w:rsidR="008C4A5F" w:rsidRDefault="008C4A5F" w:rsidP="007600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978</w:t>
            </w:r>
          </w:p>
        </w:tc>
        <w:tc>
          <w:tcPr>
            <w:tcW w:w="3004" w:type="dxa"/>
            <w:vAlign w:val="center"/>
          </w:tcPr>
          <w:p w:rsidR="008C4A5F" w:rsidRPr="0076006C" w:rsidRDefault="008C4A5F" w:rsidP="007B3C8C">
            <w:pPr>
              <w:rPr>
                <w:sz w:val="14"/>
                <w:szCs w:val="14"/>
              </w:rPr>
            </w:pPr>
            <w:r w:rsidRPr="0076006C">
              <w:t>Фрикадельки из индейки с маслом</w:t>
            </w:r>
            <w:r>
              <w:rPr>
                <w:sz w:val="14"/>
                <w:szCs w:val="14"/>
              </w:rPr>
              <w:t xml:space="preserve"> (филе индейки, хлеб пшен., молоко, соль йод., масло слив.)</w:t>
            </w:r>
          </w:p>
        </w:tc>
        <w:tc>
          <w:tcPr>
            <w:tcW w:w="852" w:type="dxa"/>
            <w:vAlign w:val="center"/>
          </w:tcPr>
          <w:p w:rsidR="008C4A5F" w:rsidRPr="00C40BB3" w:rsidRDefault="008C4A5F" w:rsidP="007B3C8C">
            <w:pPr>
              <w:jc w:val="center"/>
            </w:pPr>
            <w:r>
              <w:t>70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C40BB3" w:rsidRDefault="008C4A5F" w:rsidP="007B3C8C">
            <w:pPr>
              <w:jc w:val="center"/>
            </w:pPr>
            <w:r>
              <w:t>33,12</w:t>
            </w:r>
            <w:bookmarkStart w:id="0" w:name="_GoBack"/>
            <w:bookmarkEnd w:id="0"/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Pr="00595194" w:rsidRDefault="008C4A5F" w:rsidP="007B3C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2,65</w:t>
            </w:r>
          </w:p>
        </w:tc>
        <w:tc>
          <w:tcPr>
            <w:tcW w:w="567" w:type="dxa"/>
            <w:vAlign w:val="center"/>
          </w:tcPr>
          <w:p w:rsidR="008C4A5F" w:rsidRPr="00595194" w:rsidRDefault="008C4A5F" w:rsidP="007B3C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3,84</w:t>
            </w:r>
          </w:p>
        </w:tc>
        <w:tc>
          <w:tcPr>
            <w:tcW w:w="567" w:type="dxa"/>
            <w:vAlign w:val="center"/>
          </w:tcPr>
          <w:p w:rsidR="008C4A5F" w:rsidRPr="00595194" w:rsidRDefault="008C4A5F" w:rsidP="007B3C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17,3</w:t>
            </w:r>
          </w:p>
        </w:tc>
        <w:tc>
          <w:tcPr>
            <w:tcW w:w="541" w:type="dxa"/>
            <w:vAlign w:val="center"/>
          </w:tcPr>
          <w:p w:rsidR="008C4A5F" w:rsidRPr="00595194" w:rsidRDefault="008C4A5F" w:rsidP="007B3C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593" w:type="dxa"/>
            <w:vAlign w:val="center"/>
          </w:tcPr>
          <w:p w:rsidR="008C4A5F" w:rsidRPr="00595194" w:rsidRDefault="008C4A5F" w:rsidP="007B3C8C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371</w:t>
            </w:r>
          </w:p>
        </w:tc>
        <w:tc>
          <w:tcPr>
            <w:tcW w:w="3004" w:type="dxa"/>
            <w:vAlign w:val="center"/>
          </w:tcPr>
          <w:p w:rsidR="008C4A5F" w:rsidRPr="003416CA" w:rsidRDefault="008C4A5F" w:rsidP="007B3C8C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52" w:type="dxa"/>
            <w:vAlign w:val="center"/>
          </w:tcPr>
          <w:p w:rsidR="008C4A5F" w:rsidRPr="0091652B" w:rsidRDefault="008C4A5F" w:rsidP="007B3C8C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AA3BBB" w:rsidRDefault="008C4A5F" w:rsidP="007B3C8C">
            <w:pPr>
              <w:jc w:val="center"/>
            </w:pPr>
            <w:r>
              <w:t>18,85</w:t>
            </w: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Pr="00DB5E0E" w:rsidRDefault="008C4A5F" w:rsidP="00614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B5E0E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8C4A5F" w:rsidRPr="00DB5E0E" w:rsidRDefault="008C4A5F" w:rsidP="00614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B5E0E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8C4A5F" w:rsidRPr="00DB5E0E" w:rsidRDefault="008C4A5F" w:rsidP="00614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B5E0E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8C4A5F" w:rsidRPr="00DB5E0E" w:rsidRDefault="008C4A5F" w:rsidP="006143B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67,5</w:t>
            </w:r>
          </w:p>
        </w:tc>
        <w:tc>
          <w:tcPr>
            <w:tcW w:w="593" w:type="dxa"/>
            <w:vAlign w:val="center"/>
          </w:tcPr>
          <w:p w:rsidR="008C4A5F" w:rsidRPr="00DB5E0E" w:rsidRDefault="008C4A5F" w:rsidP="00614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B5E0E">
              <w:rPr>
                <w:sz w:val="14"/>
                <w:szCs w:val="14"/>
              </w:rPr>
              <w:t>667</w:t>
            </w:r>
          </w:p>
        </w:tc>
        <w:tc>
          <w:tcPr>
            <w:tcW w:w="3004" w:type="dxa"/>
            <w:vAlign w:val="center"/>
          </w:tcPr>
          <w:p w:rsidR="008C4A5F" w:rsidRPr="008068F2" w:rsidRDefault="008C4A5F" w:rsidP="006143BE">
            <w:r w:rsidRPr="00114110">
              <w:t>Напиток из шиповника</w:t>
            </w:r>
            <w:r w:rsidRPr="007011D9">
              <w:t xml:space="preserve">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852" w:type="dxa"/>
            <w:vAlign w:val="center"/>
          </w:tcPr>
          <w:p w:rsidR="008C4A5F" w:rsidRPr="00114110" w:rsidRDefault="008C4A5F" w:rsidP="006143B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114110" w:rsidRDefault="008C4A5F" w:rsidP="006143BE">
            <w:pPr>
              <w:jc w:val="center"/>
            </w:pPr>
            <w:r>
              <w:t>5,35</w:t>
            </w: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Default="008C4A5F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13,72</w:t>
            </w:r>
          </w:p>
        </w:tc>
        <w:tc>
          <w:tcPr>
            <w:tcW w:w="541" w:type="dxa"/>
            <w:vAlign w:val="center"/>
          </w:tcPr>
          <w:p w:rsidR="008C4A5F" w:rsidRDefault="008C4A5F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65,8</w:t>
            </w:r>
          </w:p>
        </w:tc>
        <w:tc>
          <w:tcPr>
            <w:tcW w:w="593" w:type="dxa"/>
            <w:vAlign w:val="center"/>
          </w:tcPr>
          <w:p w:rsidR="008C4A5F" w:rsidRDefault="008C4A5F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4" w:type="dxa"/>
            <w:vAlign w:val="center"/>
          </w:tcPr>
          <w:p w:rsidR="008C4A5F" w:rsidRDefault="008C4A5F">
            <w:pPr>
              <w:rPr>
                <w:color w:val="000000"/>
                <w:sz w:val="14"/>
                <w:szCs w:val="14"/>
              </w:rPr>
            </w:pPr>
            <w:r w:rsidRPr="0076006C">
              <w:t xml:space="preserve">Яблоко </w:t>
            </w:r>
          </w:p>
        </w:tc>
        <w:tc>
          <w:tcPr>
            <w:tcW w:w="852" w:type="dxa"/>
            <w:vAlign w:val="center"/>
          </w:tcPr>
          <w:p w:rsidR="008C4A5F" w:rsidRPr="0076006C" w:rsidRDefault="008C4A5F">
            <w:pPr>
              <w:jc w:val="center"/>
              <w:rPr>
                <w:bCs/>
                <w:color w:val="000000"/>
              </w:rPr>
            </w:pPr>
            <w:r w:rsidRPr="0076006C">
              <w:rPr>
                <w:bCs/>
                <w:color w:val="000000"/>
              </w:rPr>
              <w:t>140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76006C" w:rsidRDefault="008C4A5F">
            <w:pPr>
              <w:jc w:val="center"/>
              <w:rPr>
                <w:bCs/>
                <w:color w:val="000000"/>
              </w:rPr>
            </w:pPr>
            <w:r w:rsidRPr="0076006C">
              <w:rPr>
                <w:bCs/>
                <w:color w:val="000000"/>
              </w:rPr>
              <w:t>21,05</w:t>
            </w: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Pr="00D11894" w:rsidRDefault="008C4A5F" w:rsidP="006143B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21,624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4A5F" w:rsidRPr="00D11894" w:rsidRDefault="008C4A5F" w:rsidP="006143B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13,374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4A5F" w:rsidRPr="00D11894" w:rsidRDefault="008C4A5F" w:rsidP="006143B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50,68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8C4A5F" w:rsidRPr="00D11894" w:rsidRDefault="008C4A5F" w:rsidP="006143B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386,5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8C4A5F" w:rsidRPr="008B733D" w:rsidRDefault="008C4A5F" w:rsidP="006143BE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04" w:type="dxa"/>
            <w:vAlign w:val="center"/>
          </w:tcPr>
          <w:p w:rsidR="008C4A5F" w:rsidRPr="006B23BA" w:rsidRDefault="008C4A5F" w:rsidP="006143BE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8C4A5F" w:rsidRPr="00EC6995" w:rsidRDefault="008C4A5F" w:rsidP="006143BE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C4A5F" w:rsidRPr="00EC6995" w:rsidRDefault="008C4A5F" w:rsidP="006143BE">
            <w:pPr>
              <w:jc w:val="center"/>
              <w:rPr>
                <w:b/>
              </w:rPr>
            </w:pP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Pr="005E68BE" w:rsidRDefault="008C4A5F" w:rsidP="006143B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E68BE" w:rsidRDefault="008C4A5F" w:rsidP="006143B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E68BE" w:rsidRDefault="008C4A5F" w:rsidP="006143B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5E68BE" w:rsidRDefault="008C4A5F" w:rsidP="006143BE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7106B2" w:rsidRDefault="008C4A5F" w:rsidP="006143BE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8C4A5F" w:rsidRPr="00B55CB2" w:rsidRDefault="008C4A5F" w:rsidP="006143BE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8C4A5F" w:rsidRPr="00EC6995" w:rsidRDefault="008C4A5F" w:rsidP="006143BE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C4A5F" w:rsidRPr="00EC6995" w:rsidRDefault="008C4A5F" w:rsidP="006143BE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8C4A5F" w:rsidRDefault="008C4A5F" w:rsidP="00EF6677"/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Рисунок 17" o:spid="_x0000_s1046" type="#_x0000_t75" style="position:absolute;margin-left:96.3pt;margin-top:2.4pt;width:52.95pt;height:39.75pt;z-index:-251651584;visibility:visible">
            <v:imagedata r:id="rId4" o:title=""/>
          </v:shape>
        </w:pict>
      </w:r>
    </w:p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_x0000_s1047" type="#_x0000_t202" style="position:absolute;margin-left:219.5pt;margin-top:2.5pt;width:130.2pt;height:28.8pt;z-index:2516659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8C4A5F" w:rsidRDefault="008C4A5F" w:rsidP="00EF6677">
                  <w:r>
                    <w:t>http://комбинат-уу.рф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Pr="00FC179C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8C4A5F" w:rsidRPr="00FC179C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48" type="#_x0000_t202" style="position:absolute;left:0;text-align:left;margin-left:-23.75pt;margin-top:-23.85pt;width:135.9pt;height:50.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AeLg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OfMIB4uAgAAWgQAAA4AAAAAAAAAAAAAAAAALgIA&#10;AGRycy9lMm9Eb2MueG1sUEsBAi0AFAAGAAgAAAAhAING6TfgAAAACgEAAA8AAAAAAAAAAAAAAAAA&#10;iAQAAGRycy9kb3ducmV2LnhtbFBLBQYAAAAABAAEAPMAAACVBQAAAAA=&#10;">
            <v:textbox>
              <w:txbxContent>
                <w:p w:rsidR="008C4A5F" w:rsidRDefault="008C4A5F" w:rsidP="00752EC5">
                  <w:r>
                    <w:t xml:space="preserve">           Без ГМО </w:t>
                  </w:r>
                </w:p>
                <w:p w:rsidR="008C4A5F" w:rsidRDefault="008C4A5F" w:rsidP="00752EC5">
                  <w:r>
                    <w:t xml:space="preserve">                 и</w:t>
                  </w:r>
                </w:p>
                <w:p w:rsidR="008C4A5F" w:rsidRDefault="008C4A5F" w:rsidP="00752EC5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FC179C">
        <w:rPr>
          <w:sz w:val="22"/>
          <w:szCs w:val="22"/>
        </w:rPr>
        <w:t>Директор школы № ___</w:t>
      </w: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C4A5F" w:rsidRDefault="008C4A5F" w:rsidP="00752EC5">
      <w:pPr>
        <w:jc w:val="center"/>
        <w:rPr>
          <w:sz w:val="22"/>
          <w:szCs w:val="22"/>
        </w:rPr>
      </w:pPr>
    </w:p>
    <w:p w:rsidR="008C4A5F" w:rsidRPr="00FC179C" w:rsidRDefault="008C4A5F" w:rsidP="00752EC5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C4A5F" w:rsidRPr="00FC179C" w:rsidRDefault="008C4A5F" w:rsidP="00752EC5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8C4A5F" w:rsidRPr="002637F3" w:rsidRDefault="008C4A5F" w:rsidP="00A9751A">
      <w:pPr>
        <w:jc w:val="center"/>
        <w:rPr>
          <w:b/>
          <w:sz w:val="18"/>
          <w:szCs w:val="18"/>
          <w:u w:val="single"/>
        </w:rPr>
      </w:pPr>
      <w:r w:rsidRPr="002637F3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 xml:space="preserve">28 апреля </w:t>
      </w:r>
      <w:r w:rsidRPr="002637F3">
        <w:rPr>
          <w:b/>
          <w:sz w:val="18"/>
          <w:szCs w:val="18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 xml:space="preserve">2022 </w:t>
        </w:r>
        <w:r w:rsidRPr="002637F3">
          <w:rPr>
            <w:b/>
            <w:sz w:val="18"/>
            <w:szCs w:val="18"/>
            <w:u w:val="single"/>
          </w:rPr>
          <w:t>г</w:t>
        </w:r>
      </w:smartTag>
      <w:r w:rsidRPr="002637F3">
        <w:rPr>
          <w:b/>
          <w:sz w:val="18"/>
          <w:szCs w:val="18"/>
          <w:u w:val="single"/>
        </w:rPr>
        <w:t>.</w:t>
      </w:r>
    </w:p>
    <w:p w:rsidR="008C4A5F" w:rsidRDefault="008C4A5F" w:rsidP="00752EC5">
      <w:pPr>
        <w:jc w:val="center"/>
        <w:rPr>
          <w:b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8C4A5F" w:rsidRPr="00FC179C" w:rsidTr="006143BE">
        <w:trPr>
          <w:trHeight w:val="198"/>
        </w:trPr>
        <w:tc>
          <w:tcPr>
            <w:tcW w:w="540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8C4A5F" w:rsidRPr="000B11D5" w:rsidRDefault="008C4A5F" w:rsidP="006143BE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Pr="00951569" w:rsidRDefault="008C4A5F" w:rsidP="00E8636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4A5F" w:rsidRPr="00951569" w:rsidRDefault="008C4A5F" w:rsidP="00E8636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4A5F" w:rsidRPr="00951569" w:rsidRDefault="008C4A5F" w:rsidP="00E86365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8C4A5F" w:rsidRPr="00951569" w:rsidRDefault="008C4A5F" w:rsidP="00E86365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8C4A5F" w:rsidRPr="00951569" w:rsidRDefault="008C4A5F" w:rsidP="00E86365">
            <w:pPr>
              <w:jc w:val="center"/>
            </w:pPr>
          </w:p>
        </w:tc>
        <w:tc>
          <w:tcPr>
            <w:tcW w:w="3005" w:type="dxa"/>
            <w:vAlign w:val="center"/>
          </w:tcPr>
          <w:p w:rsidR="008C4A5F" w:rsidRPr="00FE1D8B" w:rsidRDefault="008C4A5F" w:rsidP="00E8636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78" w:type="dxa"/>
            <w:vAlign w:val="center"/>
          </w:tcPr>
          <w:p w:rsidR="008C4A5F" w:rsidRPr="00E11ED6" w:rsidRDefault="008C4A5F" w:rsidP="00E86365">
            <w:pPr>
              <w:jc w:val="center"/>
            </w:pPr>
          </w:p>
        </w:tc>
        <w:tc>
          <w:tcPr>
            <w:tcW w:w="993" w:type="dxa"/>
            <w:vAlign w:val="center"/>
          </w:tcPr>
          <w:p w:rsidR="008C4A5F" w:rsidRPr="00E11ED6" w:rsidRDefault="008C4A5F" w:rsidP="00E86365">
            <w:pPr>
              <w:jc w:val="center"/>
            </w:pP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11,53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15,33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6,98</w:t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</w:t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978</w:t>
            </w:r>
          </w:p>
        </w:tc>
        <w:tc>
          <w:tcPr>
            <w:tcW w:w="3005" w:type="dxa"/>
            <w:vAlign w:val="center"/>
          </w:tcPr>
          <w:p w:rsidR="008C4A5F" w:rsidRPr="0076006C" w:rsidRDefault="008C4A5F" w:rsidP="00D864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Фрикадельки из индейки с маслом (филе индейки, хлеб пшен., молоко, соль йод., масло слив.)</w:t>
            </w:r>
          </w:p>
        </w:tc>
        <w:tc>
          <w:tcPr>
            <w:tcW w:w="878" w:type="dxa"/>
            <w:vAlign w:val="center"/>
          </w:tcPr>
          <w:p w:rsidR="008C4A5F" w:rsidRPr="00C40BB3" w:rsidRDefault="008C4A5F" w:rsidP="00D864CA">
            <w:pPr>
              <w:jc w:val="center"/>
            </w:pPr>
            <w:r>
              <w:t>70</w:t>
            </w:r>
          </w:p>
        </w:tc>
        <w:tc>
          <w:tcPr>
            <w:tcW w:w="993" w:type="dxa"/>
            <w:vAlign w:val="center"/>
          </w:tcPr>
          <w:p w:rsidR="008C4A5F" w:rsidRPr="00C40BB3" w:rsidRDefault="008C4A5F" w:rsidP="00D864CA">
            <w:pPr>
              <w:jc w:val="center"/>
            </w:pPr>
            <w:r>
              <w:t>33,12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Pr="00595194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2,65</w:t>
            </w:r>
          </w:p>
        </w:tc>
        <w:tc>
          <w:tcPr>
            <w:tcW w:w="567" w:type="dxa"/>
            <w:vAlign w:val="center"/>
          </w:tcPr>
          <w:p w:rsidR="008C4A5F" w:rsidRPr="00595194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3,84</w:t>
            </w:r>
          </w:p>
        </w:tc>
        <w:tc>
          <w:tcPr>
            <w:tcW w:w="567" w:type="dxa"/>
            <w:vAlign w:val="center"/>
          </w:tcPr>
          <w:p w:rsidR="008C4A5F" w:rsidRPr="00595194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17,3</w:t>
            </w:r>
          </w:p>
        </w:tc>
        <w:tc>
          <w:tcPr>
            <w:tcW w:w="541" w:type="dxa"/>
            <w:vAlign w:val="center"/>
          </w:tcPr>
          <w:p w:rsidR="008C4A5F" w:rsidRPr="00595194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593" w:type="dxa"/>
            <w:vAlign w:val="center"/>
          </w:tcPr>
          <w:p w:rsidR="008C4A5F" w:rsidRPr="00595194" w:rsidRDefault="008C4A5F" w:rsidP="00D864CA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371</w:t>
            </w:r>
          </w:p>
        </w:tc>
        <w:tc>
          <w:tcPr>
            <w:tcW w:w="3005" w:type="dxa"/>
            <w:vAlign w:val="center"/>
          </w:tcPr>
          <w:p w:rsidR="008C4A5F" w:rsidRPr="003416CA" w:rsidRDefault="008C4A5F" w:rsidP="00D864CA">
            <w:r w:rsidRPr="0091652B"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878" w:type="dxa"/>
            <w:vAlign w:val="center"/>
          </w:tcPr>
          <w:p w:rsidR="008C4A5F" w:rsidRPr="0091652B" w:rsidRDefault="008C4A5F" w:rsidP="00D864CA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93" w:type="dxa"/>
            <w:vAlign w:val="center"/>
          </w:tcPr>
          <w:p w:rsidR="008C4A5F" w:rsidRPr="00AA3BBB" w:rsidRDefault="008C4A5F" w:rsidP="00D864CA">
            <w:pPr>
              <w:jc w:val="center"/>
            </w:pPr>
            <w:r>
              <w:t>18,85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Pr="00DB5E0E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B5E0E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8C4A5F" w:rsidRPr="00DB5E0E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B5E0E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8C4A5F" w:rsidRPr="00DB5E0E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B5E0E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8C4A5F" w:rsidRPr="00DB5E0E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67,5</w:t>
            </w:r>
          </w:p>
        </w:tc>
        <w:tc>
          <w:tcPr>
            <w:tcW w:w="593" w:type="dxa"/>
            <w:vAlign w:val="center"/>
          </w:tcPr>
          <w:p w:rsidR="008C4A5F" w:rsidRPr="00DB5E0E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B5E0E">
              <w:rPr>
                <w:sz w:val="14"/>
                <w:szCs w:val="14"/>
              </w:rPr>
              <w:t>667</w:t>
            </w:r>
          </w:p>
        </w:tc>
        <w:tc>
          <w:tcPr>
            <w:tcW w:w="3005" w:type="dxa"/>
            <w:vAlign w:val="center"/>
          </w:tcPr>
          <w:p w:rsidR="008C4A5F" w:rsidRPr="008068F2" w:rsidRDefault="008C4A5F" w:rsidP="00D864CA">
            <w:r w:rsidRPr="00114110">
              <w:t>Напиток из шиповника</w:t>
            </w:r>
            <w:r w:rsidRPr="007011D9">
              <w:t xml:space="preserve">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878" w:type="dxa"/>
            <w:vAlign w:val="center"/>
          </w:tcPr>
          <w:p w:rsidR="008C4A5F" w:rsidRPr="00114110" w:rsidRDefault="008C4A5F" w:rsidP="00D864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93" w:type="dxa"/>
            <w:vAlign w:val="center"/>
          </w:tcPr>
          <w:p w:rsidR="008C4A5F" w:rsidRPr="00114110" w:rsidRDefault="008C4A5F" w:rsidP="00D864CA">
            <w:pPr>
              <w:jc w:val="center"/>
            </w:pPr>
            <w:r>
              <w:t>5,35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13,72</w:t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65,8</w:t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5" w:type="dxa"/>
            <w:vAlign w:val="center"/>
          </w:tcPr>
          <w:p w:rsidR="008C4A5F" w:rsidRDefault="008C4A5F" w:rsidP="00D864CA">
            <w:pPr>
              <w:rPr>
                <w:color w:val="000000"/>
                <w:sz w:val="14"/>
                <w:szCs w:val="14"/>
              </w:rPr>
            </w:pPr>
            <w:r w:rsidRPr="0076006C">
              <w:t xml:space="preserve">Яблоко </w:t>
            </w:r>
          </w:p>
        </w:tc>
        <w:tc>
          <w:tcPr>
            <w:tcW w:w="878" w:type="dxa"/>
            <w:vAlign w:val="center"/>
          </w:tcPr>
          <w:p w:rsidR="008C4A5F" w:rsidRPr="0076006C" w:rsidRDefault="008C4A5F" w:rsidP="00D864CA">
            <w:pPr>
              <w:jc w:val="center"/>
              <w:rPr>
                <w:bCs/>
                <w:color w:val="000000"/>
              </w:rPr>
            </w:pPr>
            <w:r w:rsidRPr="0076006C">
              <w:rPr>
                <w:bCs/>
                <w:color w:val="000000"/>
              </w:rPr>
              <w:t>140</w:t>
            </w:r>
          </w:p>
        </w:tc>
        <w:tc>
          <w:tcPr>
            <w:tcW w:w="993" w:type="dxa"/>
            <w:vAlign w:val="center"/>
          </w:tcPr>
          <w:p w:rsidR="008C4A5F" w:rsidRPr="0076006C" w:rsidRDefault="008C4A5F" w:rsidP="00D864CA">
            <w:pPr>
              <w:jc w:val="center"/>
              <w:rPr>
                <w:bCs/>
                <w:color w:val="000000"/>
              </w:rPr>
            </w:pPr>
            <w:r w:rsidRPr="0076006C">
              <w:rPr>
                <w:bCs/>
                <w:color w:val="000000"/>
              </w:rPr>
              <w:t>21,05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Pr="00D11894" w:rsidRDefault="008C4A5F" w:rsidP="00D864CA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21,624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4A5F" w:rsidRPr="00D11894" w:rsidRDefault="008C4A5F" w:rsidP="00D864CA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13,374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4A5F" w:rsidRPr="00D11894" w:rsidRDefault="008C4A5F" w:rsidP="00D864CA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50,68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8C4A5F" w:rsidRPr="00D11894" w:rsidRDefault="008C4A5F" w:rsidP="00D864CA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386,5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8C4A5F" w:rsidRPr="008B733D" w:rsidRDefault="008C4A5F" w:rsidP="00D864CA">
            <w:pPr>
              <w:ind w:left="-108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005" w:type="dxa"/>
            <w:vAlign w:val="center"/>
          </w:tcPr>
          <w:p w:rsidR="008C4A5F" w:rsidRPr="006B23BA" w:rsidRDefault="008C4A5F" w:rsidP="00D864CA">
            <w:pPr>
              <w:rPr>
                <w:b/>
              </w:rPr>
            </w:pPr>
            <w:r w:rsidRPr="006B23BA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8C4A5F" w:rsidRPr="00EC6995" w:rsidRDefault="008C4A5F" w:rsidP="00D864C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C4A5F" w:rsidRPr="00EC6995" w:rsidRDefault="008C4A5F" w:rsidP="00D864CA">
            <w:pPr>
              <w:jc w:val="center"/>
              <w:rPr>
                <w:b/>
              </w:rPr>
            </w:pP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Pr="005E68BE" w:rsidRDefault="008C4A5F" w:rsidP="00D75233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E68BE" w:rsidRDefault="008C4A5F" w:rsidP="00D75233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5E68BE" w:rsidRDefault="008C4A5F" w:rsidP="00D75233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5E68BE" w:rsidRDefault="008C4A5F" w:rsidP="00D75233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7106B2" w:rsidRDefault="008C4A5F" w:rsidP="00D75233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8C4A5F" w:rsidRPr="00B55CB2" w:rsidRDefault="008C4A5F" w:rsidP="00D75233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8C4A5F" w:rsidRPr="00EC6995" w:rsidRDefault="008C4A5F" w:rsidP="00D75233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C4A5F" w:rsidRPr="00EC6995" w:rsidRDefault="008C4A5F" w:rsidP="00D75233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8C4A5F" w:rsidRDefault="008C4A5F" w:rsidP="00EF6677"/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Рисунок 18" o:spid="_x0000_s1049" type="#_x0000_t75" style="position:absolute;margin-left:96.3pt;margin-top:2.4pt;width:52.95pt;height:39.75pt;z-index:-251648512;visibility:visible">
            <v:imagedata r:id="rId4" o:title=""/>
          </v:shape>
        </w:pict>
      </w:r>
    </w:p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_x0000_s1050" type="#_x0000_t202" style="position:absolute;margin-left:219.5pt;margin-top:2.5pt;width:130.2pt;height:28.8pt;z-index:25166694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8C4A5F" w:rsidRDefault="008C4A5F" w:rsidP="00EF6677">
                  <w:r>
                    <w:t>http://комбинат-уу.рф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8C4A5F" w:rsidRDefault="008C4A5F" w:rsidP="00752EC5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8C4A5F" w:rsidRPr="00FC179C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8C4A5F" w:rsidRPr="00FC179C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51" type="#_x0000_t202" style="position:absolute;left:0;text-align:left;margin-left:-23.75pt;margin-top:-23.85pt;width:135.9pt;height:50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25LgIAAFo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ZDvbkuAgAAWgQAAA4AAAAAAAAAAAAAAAAALgIA&#10;AGRycy9lMm9Eb2MueG1sUEsBAi0AFAAGAAgAAAAhAING6TfgAAAACgEAAA8AAAAAAAAAAAAAAAAA&#10;iAQAAGRycy9kb3ducmV2LnhtbFBLBQYAAAAABAAEAPMAAACVBQAAAAA=&#10;">
            <v:textbox>
              <w:txbxContent>
                <w:p w:rsidR="008C4A5F" w:rsidRDefault="008C4A5F" w:rsidP="00752EC5">
                  <w:r>
                    <w:t xml:space="preserve">           Без ГМО </w:t>
                  </w:r>
                </w:p>
                <w:p w:rsidR="008C4A5F" w:rsidRDefault="008C4A5F" w:rsidP="00752EC5">
                  <w:r>
                    <w:t xml:space="preserve">                 и</w:t>
                  </w:r>
                </w:p>
                <w:p w:rsidR="008C4A5F" w:rsidRDefault="008C4A5F" w:rsidP="00752EC5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FC179C">
        <w:rPr>
          <w:sz w:val="22"/>
          <w:szCs w:val="22"/>
        </w:rPr>
        <w:t>Директор школы № ___</w:t>
      </w: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C4A5F" w:rsidRPr="00FC179C" w:rsidRDefault="008C4A5F" w:rsidP="00752EC5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C4A5F" w:rsidRPr="00FC179C" w:rsidRDefault="008C4A5F" w:rsidP="00752EC5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8C4A5F" w:rsidRPr="002637F3" w:rsidRDefault="008C4A5F" w:rsidP="00A9751A">
      <w:pPr>
        <w:jc w:val="center"/>
        <w:rPr>
          <w:b/>
          <w:sz w:val="18"/>
          <w:szCs w:val="18"/>
          <w:u w:val="single"/>
        </w:rPr>
      </w:pPr>
      <w:r w:rsidRPr="002637F3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29 апреля</w:t>
      </w:r>
      <w:r w:rsidRPr="002637F3">
        <w:rPr>
          <w:b/>
          <w:sz w:val="18"/>
          <w:szCs w:val="18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 xml:space="preserve">2022 </w:t>
        </w:r>
        <w:r w:rsidRPr="002637F3">
          <w:rPr>
            <w:b/>
            <w:sz w:val="18"/>
            <w:szCs w:val="18"/>
            <w:u w:val="single"/>
          </w:rPr>
          <w:t>г</w:t>
        </w:r>
      </w:smartTag>
      <w:r w:rsidRPr="002637F3">
        <w:rPr>
          <w:b/>
          <w:sz w:val="18"/>
          <w:szCs w:val="18"/>
          <w:u w:val="single"/>
        </w:rPr>
        <w:t>.</w:t>
      </w:r>
    </w:p>
    <w:p w:rsidR="008C4A5F" w:rsidRDefault="008C4A5F" w:rsidP="00752EC5">
      <w:pPr>
        <w:jc w:val="center"/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004"/>
        <w:gridCol w:w="852"/>
        <w:gridCol w:w="14"/>
        <w:gridCol w:w="1070"/>
      </w:tblGrid>
      <w:tr w:rsidR="008C4A5F" w:rsidRPr="00FC179C" w:rsidTr="00102B2B">
        <w:trPr>
          <w:trHeight w:val="198"/>
        </w:trPr>
        <w:tc>
          <w:tcPr>
            <w:tcW w:w="540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8C4A5F" w:rsidRPr="000B11D5" w:rsidRDefault="008C4A5F" w:rsidP="006143BE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1070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Pr="00654DBD" w:rsidRDefault="008C4A5F" w:rsidP="006143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654DBD" w:rsidRDefault="008C4A5F" w:rsidP="006143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654DBD" w:rsidRDefault="008C4A5F" w:rsidP="006143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654DBD" w:rsidRDefault="008C4A5F" w:rsidP="00614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654DBD" w:rsidRDefault="008C4A5F" w:rsidP="006143B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8C4A5F" w:rsidRPr="009F162B" w:rsidRDefault="008C4A5F" w:rsidP="006143B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8C4A5F" w:rsidRPr="009F162B" w:rsidRDefault="008C4A5F" w:rsidP="00614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C4A5F" w:rsidRPr="009F162B" w:rsidRDefault="008C4A5F" w:rsidP="006143BE">
            <w:pPr>
              <w:jc w:val="center"/>
            </w:pP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14,01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10,75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5,32</w:t>
            </w:r>
          </w:p>
        </w:tc>
        <w:tc>
          <w:tcPr>
            <w:tcW w:w="541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160</w:t>
            </w:r>
          </w:p>
        </w:tc>
        <w:tc>
          <w:tcPr>
            <w:tcW w:w="593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1034</w:t>
            </w:r>
          </w:p>
        </w:tc>
        <w:tc>
          <w:tcPr>
            <w:tcW w:w="3004" w:type="dxa"/>
            <w:vAlign w:val="center"/>
          </w:tcPr>
          <w:p w:rsidR="008C4A5F" w:rsidRDefault="008C4A5F">
            <w:pPr>
              <w:rPr>
                <w:sz w:val="14"/>
                <w:szCs w:val="14"/>
                <w:highlight w:val="yellow"/>
              </w:rPr>
            </w:pPr>
            <w:r w:rsidRPr="0076006C">
              <w:t>Хлебцы рыбные с маслом</w:t>
            </w:r>
            <w:r>
              <w:rPr>
                <w:sz w:val="14"/>
                <w:szCs w:val="14"/>
              </w:rPr>
              <w:t xml:space="preserve"> (горбуша,молоко 3,2%, яйцо соль йод.,масло раст., масло сл)</w:t>
            </w:r>
          </w:p>
        </w:tc>
        <w:tc>
          <w:tcPr>
            <w:tcW w:w="852" w:type="dxa"/>
            <w:vAlign w:val="center"/>
          </w:tcPr>
          <w:p w:rsidR="008C4A5F" w:rsidRDefault="008C4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75/5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39,50</w:t>
            </w: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4,78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36,4</w:t>
            </w:r>
          </w:p>
        </w:tc>
        <w:tc>
          <w:tcPr>
            <w:tcW w:w="541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593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</w:t>
            </w:r>
          </w:p>
        </w:tc>
        <w:tc>
          <w:tcPr>
            <w:tcW w:w="3004" w:type="dxa"/>
            <w:vAlign w:val="center"/>
          </w:tcPr>
          <w:p w:rsidR="008C4A5F" w:rsidRDefault="008C4A5F">
            <w:pPr>
              <w:rPr>
                <w:sz w:val="14"/>
                <w:szCs w:val="14"/>
              </w:rPr>
            </w:pPr>
            <w:r w:rsidRPr="0076006C">
              <w:t>Рис отварной</w:t>
            </w:r>
            <w:r>
              <w:rPr>
                <w:sz w:val="14"/>
                <w:szCs w:val="14"/>
              </w:rPr>
              <w:t xml:space="preserve"> (крупа  рисовая, масло слив., соль  йод.)</w:t>
            </w:r>
          </w:p>
        </w:tc>
        <w:tc>
          <w:tcPr>
            <w:tcW w:w="852" w:type="dxa"/>
            <w:vAlign w:val="center"/>
          </w:tcPr>
          <w:p w:rsidR="008C4A5F" w:rsidRDefault="008C4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10,45</w:t>
            </w: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1014</w:t>
            </w:r>
          </w:p>
        </w:tc>
        <w:tc>
          <w:tcPr>
            <w:tcW w:w="3004" w:type="dxa"/>
            <w:vAlign w:val="center"/>
          </w:tcPr>
          <w:p w:rsidR="008C4A5F" w:rsidRDefault="008C4A5F">
            <w:pPr>
              <w:rPr>
                <w:sz w:val="14"/>
                <w:szCs w:val="14"/>
              </w:rPr>
            </w:pPr>
            <w:r w:rsidRPr="0076006C">
              <w:t>Напиток с витаминами</w:t>
            </w:r>
            <w:r>
              <w:rPr>
                <w:sz w:val="14"/>
                <w:szCs w:val="14"/>
              </w:rPr>
              <w:t xml:space="preserve"> «Витошка» (смесь сухая с витаминами, вода)</w:t>
            </w:r>
          </w:p>
        </w:tc>
        <w:tc>
          <w:tcPr>
            <w:tcW w:w="852" w:type="dxa"/>
            <w:vAlign w:val="center"/>
          </w:tcPr>
          <w:p w:rsidR="008C4A5F" w:rsidRDefault="008C4A5F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</w:t>
            </w: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41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93" w:type="dxa"/>
            <w:vAlign w:val="center"/>
          </w:tcPr>
          <w:p w:rsidR="008C4A5F" w:rsidRDefault="008C4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4" w:type="dxa"/>
            <w:vAlign w:val="center"/>
          </w:tcPr>
          <w:p w:rsidR="008C4A5F" w:rsidRPr="0076006C" w:rsidRDefault="008C4A5F">
            <w:r w:rsidRPr="0076006C">
              <w:t>Хлеб пшеничный йодированный</w:t>
            </w:r>
          </w:p>
        </w:tc>
        <w:tc>
          <w:tcPr>
            <w:tcW w:w="852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1,70</w:t>
            </w: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Default="008C4A5F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541" w:type="dxa"/>
            <w:vAlign w:val="center"/>
          </w:tcPr>
          <w:p w:rsidR="008C4A5F" w:rsidRDefault="008C4A5F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66,7</w:t>
            </w:r>
          </w:p>
        </w:tc>
        <w:tc>
          <w:tcPr>
            <w:tcW w:w="593" w:type="dxa"/>
            <w:vAlign w:val="center"/>
          </w:tcPr>
          <w:p w:rsidR="008C4A5F" w:rsidRDefault="008C4A5F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4" w:type="dxa"/>
            <w:vAlign w:val="center"/>
          </w:tcPr>
          <w:p w:rsidR="008C4A5F" w:rsidRPr="0076006C" w:rsidRDefault="008C4A5F">
            <w:r w:rsidRPr="0076006C">
              <w:t xml:space="preserve">Яблоко </w:t>
            </w:r>
          </w:p>
        </w:tc>
        <w:tc>
          <w:tcPr>
            <w:tcW w:w="852" w:type="dxa"/>
            <w:vAlign w:val="center"/>
          </w:tcPr>
          <w:p w:rsidR="008C4A5F" w:rsidRDefault="008C4A5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140</w:t>
            </w:r>
          </w:p>
        </w:tc>
        <w:tc>
          <w:tcPr>
            <w:tcW w:w="1084" w:type="dxa"/>
            <w:gridSpan w:val="2"/>
            <w:vAlign w:val="center"/>
          </w:tcPr>
          <w:p w:rsidR="008C4A5F" w:rsidRDefault="008C4A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21,00</w:t>
            </w: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20,05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16,35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86,97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556,2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8C4A5F" w:rsidRDefault="008C4A5F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8C4A5F" w:rsidRDefault="008C4A5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852" w:type="dxa"/>
            <w:vAlign w:val="center"/>
          </w:tcPr>
          <w:p w:rsidR="008C4A5F" w:rsidRDefault="008C4A5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595</w:t>
            </w:r>
          </w:p>
        </w:tc>
        <w:tc>
          <w:tcPr>
            <w:tcW w:w="1084" w:type="dxa"/>
            <w:gridSpan w:val="2"/>
            <w:vAlign w:val="center"/>
          </w:tcPr>
          <w:p w:rsidR="008C4A5F" w:rsidRPr="0076006C" w:rsidRDefault="008C4A5F">
            <w:pPr>
              <w:jc w:val="center"/>
              <w:rPr>
                <w:b/>
              </w:rPr>
            </w:pPr>
            <w:r w:rsidRPr="0076006C">
              <w:rPr>
                <w:b/>
              </w:rPr>
              <w:fldChar w:fldCharType="begin"/>
            </w:r>
            <w:r w:rsidRPr="0076006C">
              <w:rPr>
                <w:b/>
              </w:rPr>
              <w:instrText xml:space="preserve"> =SUM(ABOVE) </w:instrText>
            </w:r>
            <w:r w:rsidRPr="0076006C">
              <w:rPr>
                <w:b/>
              </w:rPr>
              <w:fldChar w:fldCharType="separate"/>
            </w:r>
            <w:r w:rsidRPr="0076006C">
              <w:rPr>
                <w:b/>
              </w:rPr>
              <w:t>80</w:t>
            </w:r>
            <w:r w:rsidRPr="0076006C">
              <w:rPr>
                <w:b/>
              </w:rPr>
              <w:fldChar w:fldCharType="end"/>
            </w:r>
            <w:r w:rsidRPr="0076006C">
              <w:rPr>
                <w:b/>
              </w:rPr>
              <w:t>,00</w:t>
            </w:r>
          </w:p>
        </w:tc>
      </w:tr>
      <w:tr w:rsidR="008C4A5F" w:rsidRPr="00366888" w:rsidTr="00102B2B">
        <w:trPr>
          <w:trHeight w:val="315"/>
        </w:trPr>
        <w:tc>
          <w:tcPr>
            <w:tcW w:w="540" w:type="dxa"/>
            <w:vAlign w:val="center"/>
          </w:tcPr>
          <w:p w:rsidR="008C4A5F" w:rsidRPr="00F1363D" w:rsidRDefault="008C4A5F" w:rsidP="006143B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F1363D" w:rsidRDefault="008C4A5F" w:rsidP="006143B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F1363D" w:rsidRDefault="008C4A5F" w:rsidP="006143B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F1363D" w:rsidRDefault="008C4A5F" w:rsidP="006143B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F1363D" w:rsidRDefault="008C4A5F" w:rsidP="006143BE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8C4A5F" w:rsidRPr="00B55CB2" w:rsidRDefault="008C4A5F" w:rsidP="006143BE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8C4A5F" w:rsidRPr="006B23BA" w:rsidRDefault="008C4A5F" w:rsidP="006143BE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8C4A5F" w:rsidRPr="006B23BA" w:rsidRDefault="008C4A5F" w:rsidP="006143BE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8C4A5F" w:rsidRDefault="008C4A5F" w:rsidP="00EF6677"/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Рисунок 19" o:spid="_x0000_s1052" type="#_x0000_t75" style="position:absolute;margin-left:96.3pt;margin-top:2.4pt;width:52.95pt;height:39.75pt;z-index:-251646464;visibility:visible">
            <v:imagedata r:id="rId4" o:title=""/>
          </v:shape>
        </w:pict>
      </w:r>
    </w:p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_x0000_s1053" type="#_x0000_t202" style="position:absolute;margin-left:219.5pt;margin-top:2.5pt;width:130.2pt;height:28.8pt;z-index:2516689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8C4A5F" w:rsidRDefault="008C4A5F" w:rsidP="00EF6677">
                  <w:r>
                    <w:t>http://комбинат-уу.рф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</w:p>
    <w:p w:rsidR="008C4A5F" w:rsidRPr="00FC179C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8C4A5F" w:rsidRPr="00FC179C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</w:rPr>
        <w:pict>
          <v:shape id="_x0000_s1054" type="#_x0000_t202" style="position:absolute;left:0;text-align:left;margin-left:-23.75pt;margin-top:-23.85pt;width:135.9pt;height:50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t0Lg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9wS3QuAgAAWgQAAA4AAAAAAAAAAAAAAAAALgIA&#10;AGRycy9lMm9Eb2MueG1sUEsBAi0AFAAGAAgAAAAhAING6TfgAAAACgEAAA8AAAAAAAAAAAAAAAAA&#10;iAQAAGRycy9kb3ducmV2LnhtbFBLBQYAAAAABAAEAPMAAACVBQAAAAA=&#10;">
            <v:textbox>
              <w:txbxContent>
                <w:p w:rsidR="008C4A5F" w:rsidRDefault="008C4A5F" w:rsidP="00752EC5">
                  <w:r>
                    <w:t xml:space="preserve">           Без ГМО </w:t>
                  </w:r>
                </w:p>
                <w:p w:rsidR="008C4A5F" w:rsidRDefault="008C4A5F" w:rsidP="00752EC5">
                  <w:r>
                    <w:t xml:space="preserve">                 и</w:t>
                  </w:r>
                </w:p>
                <w:p w:rsidR="008C4A5F" w:rsidRDefault="008C4A5F" w:rsidP="00752EC5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FC179C">
        <w:rPr>
          <w:sz w:val="22"/>
          <w:szCs w:val="22"/>
        </w:rPr>
        <w:t>Директор школы № ___</w:t>
      </w:r>
    </w:p>
    <w:p w:rsidR="008C4A5F" w:rsidRDefault="008C4A5F" w:rsidP="00752EC5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8C4A5F" w:rsidRPr="00FC179C" w:rsidRDefault="008C4A5F" w:rsidP="00752EC5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>МКП «Городской комбинат школьного питания»</w:t>
      </w:r>
    </w:p>
    <w:p w:rsidR="008C4A5F" w:rsidRPr="00FC179C" w:rsidRDefault="008C4A5F" w:rsidP="00752EC5">
      <w:pPr>
        <w:jc w:val="center"/>
        <w:rPr>
          <w:sz w:val="22"/>
          <w:szCs w:val="22"/>
        </w:rPr>
      </w:pPr>
      <w:r w:rsidRPr="00FC179C">
        <w:rPr>
          <w:sz w:val="22"/>
          <w:szCs w:val="22"/>
        </w:rPr>
        <w:t xml:space="preserve">М  Е  Н   Ю </w:t>
      </w:r>
      <w:r w:rsidRPr="00C62A48">
        <w:rPr>
          <w:b/>
          <w:sz w:val="22"/>
          <w:szCs w:val="22"/>
        </w:rPr>
        <w:t>при целиакии</w:t>
      </w:r>
      <w:r w:rsidRPr="00FC179C">
        <w:rPr>
          <w:sz w:val="22"/>
          <w:szCs w:val="22"/>
        </w:rPr>
        <w:t xml:space="preserve"> школы №_____</w:t>
      </w:r>
    </w:p>
    <w:p w:rsidR="008C4A5F" w:rsidRPr="002637F3" w:rsidRDefault="008C4A5F" w:rsidP="00A9751A">
      <w:pPr>
        <w:jc w:val="center"/>
        <w:rPr>
          <w:b/>
          <w:sz w:val="18"/>
          <w:szCs w:val="18"/>
          <w:u w:val="single"/>
        </w:rPr>
      </w:pPr>
      <w:r w:rsidRPr="002637F3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29 апреля</w:t>
      </w:r>
      <w:r w:rsidRPr="002637F3">
        <w:rPr>
          <w:b/>
          <w:sz w:val="18"/>
          <w:szCs w:val="18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18"/>
            <w:szCs w:val="18"/>
            <w:u w:val="single"/>
          </w:rPr>
          <w:t xml:space="preserve">2022 </w:t>
        </w:r>
        <w:r w:rsidRPr="002637F3">
          <w:rPr>
            <w:b/>
            <w:sz w:val="18"/>
            <w:szCs w:val="18"/>
            <w:u w:val="single"/>
          </w:rPr>
          <w:t>г</w:t>
        </w:r>
      </w:smartTag>
      <w:r w:rsidRPr="002637F3">
        <w:rPr>
          <w:b/>
          <w:sz w:val="18"/>
          <w:szCs w:val="18"/>
          <w:u w:val="single"/>
        </w:rPr>
        <w:t>.</w:t>
      </w:r>
    </w:p>
    <w:p w:rsidR="008C4A5F" w:rsidRDefault="008C4A5F" w:rsidP="00752EC5">
      <w:pPr>
        <w:jc w:val="center"/>
        <w:rPr>
          <w:b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8C4A5F" w:rsidRPr="00FC179C" w:rsidTr="006143BE">
        <w:trPr>
          <w:trHeight w:val="198"/>
        </w:trPr>
        <w:tc>
          <w:tcPr>
            <w:tcW w:w="540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8C4A5F" w:rsidRPr="000B11D5" w:rsidRDefault="008C4A5F" w:rsidP="006143BE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8C4A5F" w:rsidRPr="000B11D5" w:rsidRDefault="008C4A5F" w:rsidP="006143BE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Pr="00654DBD" w:rsidRDefault="008C4A5F" w:rsidP="00A975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654DBD" w:rsidRDefault="008C4A5F" w:rsidP="00A975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654DBD" w:rsidRDefault="008C4A5F" w:rsidP="00A975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654DBD" w:rsidRDefault="008C4A5F" w:rsidP="00A975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654DBD" w:rsidRDefault="008C4A5F" w:rsidP="00A9751A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8C4A5F" w:rsidRPr="009F162B" w:rsidRDefault="008C4A5F" w:rsidP="00A9751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78" w:type="dxa"/>
            <w:vAlign w:val="center"/>
          </w:tcPr>
          <w:p w:rsidR="008C4A5F" w:rsidRPr="009F162B" w:rsidRDefault="008C4A5F" w:rsidP="00A9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C4A5F" w:rsidRPr="009F162B" w:rsidRDefault="008C4A5F" w:rsidP="00A9751A">
            <w:pPr>
              <w:jc w:val="center"/>
            </w:pP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14,01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10,75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5,32</w:t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160</w:t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1034</w:t>
            </w:r>
          </w:p>
        </w:tc>
        <w:tc>
          <w:tcPr>
            <w:tcW w:w="3005" w:type="dxa"/>
            <w:vAlign w:val="center"/>
          </w:tcPr>
          <w:p w:rsidR="008C4A5F" w:rsidRDefault="008C4A5F" w:rsidP="00D864CA">
            <w:pPr>
              <w:rPr>
                <w:sz w:val="14"/>
                <w:szCs w:val="14"/>
                <w:highlight w:val="yellow"/>
              </w:rPr>
            </w:pPr>
            <w:r w:rsidRPr="0076006C">
              <w:t>Хлебцы рыбные с маслом</w:t>
            </w:r>
            <w:r>
              <w:rPr>
                <w:sz w:val="14"/>
                <w:szCs w:val="14"/>
              </w:rPr>
              <w:t xml:space="preserve"> (горбуша,молоко 3,2%, яйцо соль йод.,масло раст., масло сл)</w:t>
            </w:r>
          </w:p>
        </w:tc>
        <w:tc>
          <w:tcPr>
            <w:tcW w:w="878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75/5</w:t>
            </w:r>
          </w:p>
        </w:tc>
        <w:tc>
          <w:tcPr>
            <w:tcW w:w="993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39,50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4,78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36,4</w:t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</w:t>
            </w:r>
          </w:p>
        </w:tc>
        <w:tc>
          <w:tcPr>
            <w:tcW w:w="3005" w:type="dxa"/>
            <w:vAlign w:val="center"/>
          </w:tcPr>
          <w:p w:rsidR="008C4A5F" w:rsidRDefault="008C4A5F" w:rsidP="00D864CA">
            <w:pPr>
              <w:rPr>
                <w:sz w:val="14"/>
                <w:szCs w:val="14"/>
              </w:rPr>
            </w:pPr>
            <w:r w:rsidRPr="0076006C">
              <w:t>Рис отварной</w:t>
            </w:r>
            <w:r>
              <w:rPr>
                <w:sz w:val="14"/>
                <w:szCs w:val="14"/>
              </w:rPr>
              <w:t xml:space="preserve"> (крупа  рисовая, масло слив., соль  йод.)</w:t>
            </w:r>
          </w:p>
        </w:tc>
        <w:tc>
          <w:tcPr>
            <w:tcW w:w="878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993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10,45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18,6</w:t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1014</w:t>
            </w:r>
          </w:p>
        </w:tc>
        <w:tc>
          <w:tcPr>
            <w:tcW w:w="3005" w:type="dxa"/>
            <w:vAlign w:val="center"/>
          </w:tcPr>
          <w:p w:rsidR="008C4A5F" w:rsidRDefault="008C4A5F" w:rsidP="00D864CA">
            <w:pPr>
              <w:rPr>
                <w:sz w:val="14"/>
                <w:szCs w:val="14"/>
              </w:rPr>
            </w:pPr>
            <w:r w:rsidRPr="0076006C">
              <w:t>Напиток с витаминами</w:t>
            </w:r>
            <w:r>
              <w:rPr>
                <w:sz w:val="14"/>
                <w:szCs w:val="14"/>
              </w:rPr>
              <w:t xml:space="preserve"> «Витошка» (смесь сухая с витаминами, вода)</w:t>
            </w:r>
          </w:p>
        </w:tc>
        <w:tc>
          <w:tcPr>
            <w:tcW w:w="878" w:type="dxa"/>
            <w:vAlign w:val="center"/>
          </w:tcPr>
          <w:p w:rsidR="008C4A5F" w:rsidRDefault="008C4A5F" w:rsidP="00D864C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93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7,35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5" w:type="dxa"/>
            <w:vAlign w:val="center"/>
          </w:tcPr>
          <w:p w:rsidR="008C4A5F" w:rsidRPr="0076006C" w:rsidRDefault="008C4A5F" w:rsidP="00D864CA">
            <w:r w:rsidRPr="0076006C">
              <w:t>Хлеб пшеничный йодированный</w:t>
            </w:r>
          </w:p>
        </w:tc>
        <w:tc>
          <w:tcPr>
            <w:tcW w:w="878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993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1,70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66,7</w:t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005" w:type="dxa"/>
            <w:vAlign w:val="center"/>
          </w:tcPr>
          <w:p w:rsidR="008C4A5F" w:rsidRPr="0076006C" w:rsidRDefault="008C4A5F" w:rsidP="00D864CA">
            <w:r w:rsidRPr="0076006C">
              <w:t xml:space="preserve">Яблоко </w:t>
            </w:r>
          </w:p>
        </w:tc>
        <w:tc>
          <w:tcPr>
            <w:tcW w:w="878" w:type="dxa"/>
            <w:vAlign w:val="center"/>
          </w:tcPr>
          <w:p w:rsidR="008C4A5F" w:rsidRDefault="008C4A5F" w:rsidP="00D864C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140</w:t>
            </w:r>
          </w:p>
        </w:tc>
        <w:tc>
          <w:tcPr>
            <w:tcW w:w="993" w:type="dxa"/>
            <w:vAlign w:val="center"/>
          </w:tcPr>
          <w:p w:rsidR="008C4A5F" w:rsidRDefault="008C4A5F" w:rsidP="00D864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21,00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20,05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16,35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86,97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556,2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8C4A5F" w:rsidRDefault="008C4A5F" w:rsidP="00D864CA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8C4A5F" w:rsidRDefault="008C4A5F" w:rsidP="00D864C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878" w:type="dxa"/>
            <w:vAlign w:val="center"/>
          </w:tcPr>
          <w:p w:rsidR="008C4A5F" w:rsidRDefault="008C4A5F" w:rsidP="00D864C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595</w:t>
            </w:r>
          </w:p>
        </w:tc>
        <w:tc>
          <w:tcPr>
            <w:tcW w:w="993" w:type="dxa"/>
            <w:vAlign w:val="center"/>
          </w:tcPr>
          <w:p w:rsidR="008C4A5F" w:rsidRPr="0076006C" w:rsidRDefault="008C4A5F" w:rsidP="00D864CA">
            <w:pPr>
              <w:jc w:val="center"/>
              <w:rPr>
                <w:b/>
              </w:rPr>
            </w:pPr>
            <w:r w:rsidRPr="0076006C">
              <w:rPr>
                <w:b/>
              </w:rPr>
              <w:fldChar w:fldCharType="begin"/>
            </w:r>
            <w:r w:rsidRPr="0076006C">
              <w:rPr>
                <w:b/>
              </w:rPr>
              <w:instrText xml:space="preserve"> =SUM(ABOVE) </w:instrText>
            </w:r>
            <w:r w:rsidRPr="0076006C">
              <w:rPr>
                <w:b/>
              </w:rPr>
              <w:fldChar w:fldCharType="separate"/>
            </w:r>
            <w:r w:rsidRPr="0076006C">
              <w:rPr>
                <w:b/>
              </w:rPr>
              <w:t>80</w:t>
            </w:r>
            <w:r w:rsidRPr="0076006C">
              <w:rPr>
                <w:b/>
              </w:rPr>
              <w:fldChar w:fldCharType="end"/>
            </w:r>
            <w:r w:rsidRPr="0076006C">
              <w:rPr>
                <w:b/>
              </w:rPr>
              <w:t>,00</w:t>
            </w:r>
          </w:p>
        </w:tc>
      </w:tr>
      <w:tr w:rsidR="008C4A5F" w:rsidRPr="00366888" w:rsidTr="006143BE">
        <w:trPr>
          <w:trHeight w:val="315"/>
        </w:trPr>
        <w:tc>
          <w:tcPr>
            <w:tcW w:w="540" w:type="dxa"/>
            <w:vAlign w:val="center"/>
          </w:tcPr>
          <w:p w:rsidR="008C4A5F" w:rsidRPr="00F1363D" w:rsidRDefault="008C4A5F" w:rsidP="00D864C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F1363D" w:rsidRDefault="008C4A5F" w:rsidP="00D864C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C4A5F" w:rsidRPr="00F1363D" w:rsidRDefault="008C4A5F" w:rsidP="00D864C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8C4A5F" w:rsidRPr="00F1363D" w:rsidRDefault="008C4A5F" w:rsidP="00D864C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8C4A5F" w:rsidRPr="00F1363D" w:rsidRDefault="008C4A5F" w:rsidP="00D864CA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8C4A5F" w:rsidRPr="00B55CB2" w:rsidRDefault="008C4A5F" w:rsidP="00D864CA">
            <w:pPr>
              <w:rPr>
                <w:b/>
              </w:rPr>
            </w:pPr>
            <w:r w:rsidRPr="00B55CB2"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8C4A5F" w:rsidRPr="006B23BA" w:rsidRDefault="008C4A5F" w:rsidP="00D864C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C4A5F" w:rsidRPr="006B23BA" w:rsidRDefault="008C4A5F" w:rsidP="00D864CA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8C4A5F" w:rsidRDefault="008C4A5F" w:rsidP="00EF6677"/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Рисунок 20" o:spid="_x0000_s1055" type="#_x0000_t75" style="position:absolute;margin-left:96.3pt;margin-top:2.4pt;width:52.95pt;height:39.75pt;z-index:-251644416;visibility:visible">
            <v:imagedata r:id="rId4" o:title=""/>
          </v:shape>
        </w:pict>
      </w:r>
    </w:p>
    <w:p w:rsidR="008C4A5F" w:rsidRDefault="008C4A5F" w:rsidP="00EF6677">
      <w:pPr>
        <w:rPr>
          <w:sz w:val="14"/>
          <w:szCs w:val="14"/>
        </w:rPr>
      </w:pPr>
      <w:r>
        <w:rPr>
          <w:noProof/>
        </w:rPr>
        <w:pict>
          <v:shape id="_x0000_s1056" type="#_x0000_t202" style="position:absolute;margin-left:219.5pt;margin-top:2.5pt;width:130.2pt;height:28.8pt;z-index:2516710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">
            <v:textbox>
              <w:txbxContent>
                <w:p w:rsidR="008C4A5F" w:rsidRDefault="008C4A5F" w:rsidP="00EF6677">
                  <w:r>
                    <w:t>http://комбинат-уу.рф</w:t>
                  </w:r>
                </w:p>
              </w:txbxContent>
            </v:textbox>
          </v:shape>
        </w:pict>
      </w:r>
      <w:r>
        <w:rPr>
          <w:sz w:val="14"/>
          <w:szCs w:val="14"/>
        </w:rPr>
        <w:t>ГЕНЕРАЛЬНЫЙ ДИРЕКТОР                                    А.М.ШАХОВА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КАЛЬКУЛЯТОР                                                          Т.Ю.ЛЫКОВА</w:t>
      </w:r>
    </w:p>
    <w:p w:rsidR="008C4A5F" w:rsidRDefault="008C4A5F" w:rsidP="00EF6677">
      <w:pPr>
        <w:rPr>
          <w:sz w:val="14"/>
          <w:szCs w:val="14"/>
        </w:rPr>
      </w:pPr>
    </w:p>
    <w:p w:rsidR="008C4A5F" w:rsidRDefault="008C4A5F" w:rsidP="00EF6677">
      <w:pPr>
        <w:rPr>
          <w:sz w:val="14"/>
          <w:szCs w:val="14"/>
        </w:rPr>
      </w:pPr>
      <w:r>
        <w:rPr>
          <w:sz w:val="14"/>
          <w:szCs w:val="14"/>
        </w:rPr>
        <w:t>ЗАВ ПРОИЗВОДСТВОМ</w:t>
      </w:r>
    </w:p>
    <w:p w:rsidR="008C4A5F" w:rsidRDefault="008C4A5F" w:rsidP="00EF6677">
      <w:pPr>
        <w:rPr>
          <w:sz w:val="14"/>
          <w:szCs w:val="14"/>
        </w:rPr>
      </w:pPr>
    </w:p>
    <w:sectPr w:rsidR="008C4A5F" w:rsidSect="00F16426">
      <w:pgSz w:w="16838" w:h="11906" w:orient="landscape"/>
      <w:pgMar w:top="719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42D"/>
    <w:rsid w:val="00022AA5"/>
    <w:rsid w:val="00082518"/>
    <w:rsid w:val="000A4BE0"/>
    <w:rsid w:val="000B11D5"/>
    <w:rsid w:val="000E0B01"/>
    <w:rsid w:val="000F1E57"/>
    <w:rsid w:val="000F2C6A"/>
    <w:rsid w:val="000F7B58"/>
    <w:rsid w:val="00102B2B"/>
    <w:rsid w:val="00114110"/>
    <w:rsid w:val="00142908"/>
    <w:rsid w:val="00152620"/>
    <w:rsid w:val="0016716C"/>
    <w:rsid w:val="001D16A6"/>
    <w:rsid w:val="001E2C08"/>
    <w:rsid w:val="00206AB0"/>
    <w:rsid w:val="002346E8"/>
    <w:rsid w:val="002637F3"/>
    <w:rsid w:val="002A5EF4"/>
    <w:rsid w:val="002B2D19"/>
    <w:rsid w:val="002B2FA8"/>
    <w:rsid w:val="002B743F"/>
    <w:rsid w:val="003234D5"/>
    <w:rsid w:val="0033769C"/>
    <w:rsid w:val="003416CA"/>
    <w:rsid w:val="00345F99"/>
    <w:rsid w:val="00354899"/>
    <w:rsid w:val="00366888"/>
    <w:rsid w:val="003720E4"/>
    <w:rsid w:val="003B35F2"/>
    <w:rsid w:val="003C4AC6"/>
    <w:rsid w:val="00436D20"/>
    <w:rsid w:val="00474EAA"/>
    <w:rsid w:val="004A6368"/>
    <w:rsid w:val="004B2250"/>
    <w:rsid w:val="004B27DA"/>
    <w:rsid w:val="004C0713"/>
    <w:rsid w:val="004C2E42"/>
    <w:rsid w:val="004F468A"/>
    <w:rsid w:val="00513CC5"/>
    <w:rsid w:val="00514B7C"/>
    <w:rsid w:val="0053691B"/>
    <w:rsid w:val="00537E83"/>
    <w:rsid w:val="005576F8"/>
    <w:rsid w:val="00564FD0"/>
    <w:rsid w:val="00565F6F"/>
    <w:rsid w:val="00573B94"/>
    <w:rsid w:val="00583CBA"/>
    <w:rsid w:val="00595194"/>
    <w:rsid w:val="00595981"/>
    <w:rsid w:val="005E2B87"/>
    <w:rsid w:val="005E68BE"/>
    <w:rsid w:val="005F204B"/>
    <w:rsid w:val="006069D7"/>
    <w:rsid w:val="006143BE"/>
    <w:rsid w:val="006177E8"/>
    <w:rsid w:val="00643DFE"/>
    <w:rsid w:val="00643E50"/>
    <w:rsid w:val="00646C43"/>
    <w:rsid w:val="00654DBD"/>
    <w:rsid w:val="00685B5A"/>
    <w:rsid w:val="006B23BA"/>
    <w:rsid w:val="006D0C31"/>
    <w:rsid w:val="007011D9"/>
    <w:rsid w:val="0070208C"/>
    <w:rsid w:val="007106B2"/>
    <w:rsid w:val="007168C4"/>
    <w:rsid w:val="00752EC5"/>
    <w:rsid w:val="00754A6F"/>
    <w:rsid w:val="0076006C"/>
    <w:rsid w:val="0077653F"/>
    <w:rsid w:val="007B3C8C"/>
    <w:rsid w:val="007D6B37"/>
    <w:rsid w:val="007F45E8"/>
    <w:rsid w:val="008068F2"/>
    <w:rsid w:val="008163B3"/>
    <w:rsid w:val="008766D3"/>
    <w:rsid w:val="00876B34"/>
    <w:rsid w:val="008A17E0"/>
    <w:rsid w:val="008B733D"/>
    <w:rsid w:val="008C4A5F"/>
    <w:rsid w:val="008D2AD2"/>
    <w:rsid w:val="008E2EC3"/>
    <w:rsid w:val="008F7C8D"/>
    <w:rsid w:val="009062DB"/>
    <w:rsid w:val="0091431B"/>
    <w:rsid w:val="0091652B"/>
    <w:rsid w:val="009474B2"/>
    <w:rsid w:val="00951569"/>
    <w:rsid w:val="00956F5D"/>
    <w:rsid w:val="009659A0"/>
    <w:rsid w:val="00965C84"/>
    <w:rsid w:val="00980610"/>
    <w:rsid w:val="00997EBD"/>
    <w:rsid w:val="009E589E"/>
    <w:rsid w:val="009F162B"/>
    <w:rsid w:val="00A00777"/>
    <w:rsid w:val="00A10810"/>
    <w:rsid w:val="00A22EBC"/>
    <w:rsid w:val="00A2443A"/>
    <w:rsid w:val="00A46270"/>
    <w:rsid w:val="00A57F2D"/>
    <w:rsid w:val="00A64339"/>
    <w:rsid w:val="00A7198B"/>
    <w:rsid w:val="00A81FD0"/>
    <w:rsid w:val="00A9751A"/>
    <w:rsid w:val="00AA3BBB"/>
    <w:rsid w:val="00AB0106"/>
    <w:rsid w:val="00AB138A"/>
    <w:rsid w:val="00AB29CB"/>
    <w:rsid w:val="00AC676E"/>
    <w:rsid w:val="00AD5490"/>
    <w:rsid w:val="00B111C8"/>
    <w:rsid w:val="00B32561"/>
    <w:rsid w:val="00B47476"/>
    <w:rsid w:val="00B55CB2"/>
    <w:rsid w:val="00B5762A"/>
    <w:rsid w:val="00B7391A"/>
    <w:rsid w:val="00BB39A4"/>
    <w:rsid w:val="00C40BB3"/>
    <w:rsid w:val="00C43201"/>
    <w:rsid w:val="00C43C84"/>
    <w:rsid w:val="00C569B7"/>
    <w:rsid w:val="00C62A48"/>
    <w:rsid w:val="00C73A70"/>
    <w:rsid w:val="00C9456D"/>
    <w:rsid w:val="00CA466F"/>
    <w:rsid w:val="00D061C0"/>
    <w:rsid w:val="00D11894"/>
    <w:rsid w:val="00D17816"/>
    <w:rsid w:val="00D21D9D"/>
    <w:rsid w:val="00D376F9"/>
    <w:rsid w:val="00D47928"/>
    <w:rsid w:val="00D551E6"/>
    <w:rsid w:val="00D71C86"/>
    <w:rsid w:val="00D75233"/>
    <w:rsid w:val="00D864CA"/>
    <w:rsid w:val="00DA4108"/>
    <w:rsid w:val="00DB5E0E"/>
    <w:rsid w:val="00DC0FB0"/>
    <w:rsid w:val="00DC415C"/>
    <w:rsid w:val="00DD76B8"/>
    <w:rsid w:val="00E005C4"/>
    <w:rsid w:val="00E11ED6"/>
    <w:rsid w:val="00E663D5"/>
    <w:rsid w:val="00E73821"/>
    <w:rsid w:val="00E858FF"/>
    <w:rsid w:val="00E86365"/>
    <w:rsid w:val="00EB1C56"/>
    <w:rsid w:val="00EC6995"/>
    <w:rsid w:val="00ED11AA"/>
    <w:rsid w:val="00ED6A7C"/>
    <w:rsid w:val="00EE21F1"/>
    <w:rsid w:val="00EF6677"/>
    <w:rsid w:val="00F1363D"/>
    <w:rsid w:val="00F16426"/>
    <w:rsid w:val="00F2796E"/>
    <w:rsid w:val="00F36E25"/>
    <w:rsid w:val="00F43703"/>
    <w:rsid w:val="00F43F5D"/>
    <w:rsid w:val="00F9342D"/>
    <w:rsid w:val="00F94610"/>
    <w:rsid w:val="00FC179C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2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7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5</Pages>
  <Words>1332</Words>
  <Characters>7597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OEM</cp:lastModifiedBy>
  <cp:revision>44</cp:revision>
  <cp:lastPrinted>2021-01-25T06:34:00Z</cp:lastPrinted>
  <dcterms:created xsi:type="dcterms:W3CDTF">2021-08-27T04:40:00Z</dcterms:created>
  <dcterms:modified xsi:type="dcterms:W3CDTF">2022-04-15T05:23:00Z</dcterms:modified>
</cp:coreProperties>
</file>